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E41" w:rsidRDefault="00370485" w:rsidP="00685E41">
      <w:pPr>
        <w:spacing w:line="320" w:lineRule="atLeast"/>
        <w:jc w:val="center"/>
        <w:rPr>
          <w:rFonts w:ascii="FoundrySans-Demi" w:hAnsi="FoundrySans-Demi"/>
          <w:sz w:val="36"/>
          <w:szCs w:val="36"/>
        </w:rPr>
      </w:pPr>
      <w:bookmarkStart w:id="0" w:name="_GoBack"/>
      <w:bookmarkEnd w:id="0"/>
      <w:r w:rsidRPr="00685E41">
        <w:rPr>
          <w:rFonts w:ascii="FoundrySans-Demi" w:hAnsi="FoundrySans-Demi"/>
          <w:sz w:val="36"/>
          <w:szCs w:val="36"/>
        </w:rPr>
        <w:t>Anforderungen</w:t>
      </w:r>
    </w:p>
    <w:p w:rsidR="00685E41" w:rsidRPr="00685E41" w:rsidRDefault="00685E41" w:rsidP="00685E41">
      <w:pPr>
        <w:spacing w:line="320" w:lineRule="atLeast"/>
        <w:jc w:val="center"/>
        <w:rPr>
          <w:rFonts w:ascii="FoundrySans-Demi" w:hAnsi="FoundrySans-Demi"/>
          <w:sz w:val="36"/>
          <w:szCs w:val="36"/>
        </w:rPr>
      </w:pPr>
    </w:p>
    <w:p w:rsidR="00894BA9" w:rsidRPr="007126A3" w:rsidRDefault="00370485" w:rsidP="00685E41">
      <w:pPr>
        <w:spacing w:line="320" w:lineRule="atLeast"/>
        <w:jc w:val="center"/>
        <w:rPr>
          <w:rFonts w:ascii="FoundrySans-Demi" w:hAnsi="FoundrySans-Demi"/>
          <w:sz w:val="24"/>
        </w:rPr>
      </w:pPr>
      <w:r>
        <w:rPr>
          <w:rFonts w:ascii="FoundrySans-Demi" w:hAnsi="FoundrySans-Demi"/>
          <w:sz w:val="24"/>
        </w:rPr>
        <w:t xml:space="preserve">an </w:t>
      </w:r>
      <w:r w:rsidR="00894BA9" w:rsidRPr="007126A3">
        <w:rPr>
          <w:rFonts w:ascii="FoundrySans-Demi" w:hAnsi="FoundrySans-Demi"/>
          <w:sz w:val="24"/>
        </w:rPr>
        <w:t>G</w:t>
      </w:r>
      <w:r w:rsidR="00860643">
        <w:rPr>
          <w:rFonts w:ascii="FoundrySans-Demi" w:hAnsi="FoundrySans-Demi"/>
          <w:sz w:val="24"/>
        </w:rPr>
        <w:t>esuche</w:t>
      </w:r>
      <w:r>
        <w:rPr>
          <w:rFonts w:ascii="FoundrySans-Demi" w:hAnsi="FoundrySans-Demi"/>
          <w:sz w:val="24"/>
        </w:rPr>
        <w:t xml:space="preserve"> für eine </w:t>
      </w:r>
      <w:r w:rsidR="00685E41">
        <w:rPr>
          <w:rFonts w:ascii="FoundrySans-Demi" w:hAnsi="FoundrySans-Demi"/>
          <w:sz w:val="24"/>
        </w:rPr>
        <w:t>finanzielle Unterstützung</w:t>
      </w:r>
    </w:p>
    <w:p w:rsidR="00F7291E" w:rsidRDefault="00F7291E" w:rsidP="009B62D4">
      <w:pPr>
        <w:tabs>
          <w:tab w:val="left" w:pos="426"/>
          <w:tab w:val="right" w:pos="9072"/>
        </w:tabs>
        <w:spacing w:line="320" w:lineRule="atLeast"/>
        <w:rPr>
          <w:rFonts w:ascii="FoundrySans-Normal" w:hAnsi="FoundrySans-Normal"/>
          <w:sz w:val="24"/>
          <w:highlight w:val="lightGray"/>
        </w:rPr>
      </w:pPr>
    </w:p>
    <w:p w:rsidR="00124D79" w:rsidRPr="007126A3" w:rsidRDefault="00124D79" w:rsidP="009B62D4">
      <w:pPr>
        <w:tabs>
          <w:tab w:val="left" w:pos="426"/>
          <w:tab w:val="right" w:pos="9072"/>
        </w:tabs>
        <w:spacing w:line="320" w:lineRule="atLeast"/>
        <w:rPr>
          <w:rFonts w:ascii="FoundrySans-Normal" w:hAnsi="FoundrySans-Normal"/>
          <w:sz w:val="24"/>
          <w:highlight w:val="lightGray"/>
        </w:rPr>
      </w:pPr>
    </w:p>
    <w:p w:rsidR="007126A3" w:rsidRPr="007126A3" w:rsidRDefault="007126A3" w:rsidP="009B62D4">
      <w:pPr>
        <w:tabs>
          <w:tab w:val="left" w:pos="426"/>
          <w:tab w:val="right" w:pos="9072"/>
        </w:tabs>
        <w:spacing w:line="320" w:lineRule="atLeast"/>
        <w:rPr>
          <w:rFonts w:ascii="FoundrySans-Normal" w:hAnsi="FoundrySans-Normal"/>
          <w:sz w:val="24"/>
          <w:highlight w:val="lightGray"/>
        </w:rPr>
      </w:pPr>
    </w:p>
    <w:p w:rsidR="00F7291E" w:rsidRPr="009B62D4" w:rsidRDefault="00F7291E" w:rsidP="009B62D4">
      <w:pPr>
        <w:tabs>
          <w:tab w:val="left" w:pos="426"/>
          <w:tab w:val="right" w:pos="9072"/>
        </w:tabs>
        <w:spacing w:line="320" w:lineRule="atLeast"/>
        <w:rPr>
          <w:rFonts w:ascii="FoundrySans-Demi" w:hAnsi="FoundrySans-Demi"/>
          <w:sz w:val="24"/>
        </w:rPr>
      </w:pPr>
      <w:r w:rsidRPr="009B62D4">
        <w:rPr>
          <w:rFonts w:ascii="FoundrySans-Demi" w:hAnsi="FoundrySans-Demi"/>
          <w:sz w:val="24"/>
          <w:highlight w:val="lightGray"/>
        </w:rPr>
        <w:t>1</w:t>
      </w:r>
      <w:r w:rsidRPr="009B62D4">
        <w:rPr>
          <w:rFonts w:ascii="FoundrySans-Demi" w:hAnsi="FoundrySans-Demi"/>
          <w:sz w:val="24"/>
          <w:highlight w:val="lightGray"/>
        </w:rPr>
        <w:tab/>
      </w:r>
      <w:r w:rsidR="00124D79">
        <w:rPr>
          <w:rFonts w:ascii="FoundrySans-Demi" w:hAnsi="FoundrySans-Demi"/>
          <w:sz w:val="24"/>
          <w:highlight w:val="lightGray"/>
        </w:rPr>
        <w:t>D</w:t>
      </w:r>
      <w:r w:rsidR="00894BA9" w:rsidRPr="009B62D4">
        <w:rPr>
          <w:rFonts w:ascii="FoundrySans-Demi" w:hAnsi="FoundrySans-Demi"/>
          <w:sz w:val="24"/>
          <w:highlight w:val="lightGray"/>
        </w:rPr>
        <w:t xml:space="preserve">aten des </w:t>
      </w:r>
      <w:r w:rsidRPr="009B62D4">
        <w:rPr>
          <w:rFonts w:ascii="FoundrySans-Demi" w:hAnsi="FoundrySans-Demi"/>
          <w:sz w:val="24"/>
          <w:highlight w:val="lightGray"/>
        </w:rPr>
        <w:t>Gesuchsteller</w:t>
      </w:r>
      <w:r w:rsidR="00E257F4" w:rsidRPr="009B62D4">
        <w:rPr>
          <w:rFonts w:ascii="FoundrySans-Demi" w:hAnsi="FoundrySans-Demi"/>
          <w:sz w:val="24"/>
          <w:highlight w:val="lightGray"/>
        </w:rPr>
        <w:t>s</w:t>
      </w:r>
      <w:r w:rsidRPr="009B62D4">
        <w:rPr>
          <w:rFonts w:ascii="FoundrySans-Demi" w:hAnsi="FoundrySans-Demi"/>
          <w:sz w:val="24"/>
          <w:highlight w:val="lightGray"/>
        </w:rPr>
        <w:tab/>
      </w:r>
      <w:r w:rsidRPr="009B62D4">
        <w:rPr>
          <w:rFonts w:ascii="FoundrySans-Demi" w:hAnsi="FoundrySans-Demi"/>
          <w:sz w:val="24"/>
        </w:rPr>
        <w:tab/>
      </w:r>
    </w:p>
    <w:p w:rsidR="00F7291E" w:rsidRPr="007126A3" w:rsidRDefault="00F7291E" w:rsidP="009B62D4">
      <w:pPr>
        <w:tabs>
          <w:tab w:val="left" w:pos="426"/>
        </w:tabs>
        <w:spacing w:line="320" w:lineRule="atLeast"/>
        <w:rPr>
          <w:rFonts w:ascii="FoundrySans-Normal" w:hAnsi="FoundrySans-Normal"/>
          <w:sz w:val="24"/>
        </w:rPr>
      </w:pPr>
    </w:p>
    <w:p w:rsidR="00124D79" w:rsidRPr="00204859" w:rsidRDefault="007126A3" w:rsidP="00204859">
      <w:pPr>
        <w:tabs>
          <w:tab w:val="left" w:pos="426"/>
        </w:tabs>
        <w:spacing w:line="320" w:lineRule="atLeast"/>
        <w:ind w:left="426"/>
        <w:rPr>
          <w:rFonts w:ascii="FoundrySans-Normal" w:hAnsi="FoundrySans-Normal"/>
          <w:sz w:val="24"/>
        </w:rPr>
      </w:pPr>
      <w:r w:rsidRPr="007126A3">
        <w:rPr>
          <w:rFonts w:ascii="FoundrySans-Normal" w:hAnsi="FoundrySans-Normal"/>
          <w:b/>
          <w:sz w:val="24"/>
        </w:rPr>
        <w:t>Name</w:t>
      </w:r>
      <w:r w:rsidR="00124D79">
        <w:rPr>
          <w:rFonts w:ascii="FoundrySans-Normal" w:hAnsi="FoundrySans-Normal"/>
          <w:b/>
          <w:sz w:val="24"/>
        </w:rPr>
        <w:t xml:space="preserve">, </w:t>
      </w:r>
      <w:r w:rsidR="00204859">
        <w:rPr>
          <w:rFonts w:ascii="FoundrySans-Normal" w:hAnsi="FoundrySans-Normal"/>
          <w:sz w:val="24"/>
        </w:rPr>
        <w:t xml:space="preserve">bzw. offizieller Firmenwortlaut mit Angabe der Rechtsform, eventuell </w:t>
      </w:r>
      <w:r w:rsidR="00124D79" w:rsidRPr="00124D79">
        <w:rPr>
          <w:rFonts w:ascii="FoundrySans-Normal" w:hAnsi="FoundrySans-Normal"/>
          <w:sz w:val="24"/>
        </w:rPr>
        <w:t>Handels</w:t>
      </w:r>
      <w:r w:rsidR="00204859">
        <w:rPr>
          <w:rFonts w:ascii="FoundrySans-Normal" w:hAnsi="FoundrySans-Normal"/>
          <w:sz w:val="24"/>
        </w:rPr>
        <w:t>-</w:t>
      </w:r>
      <w:proofErr w:type="spellStart"/>
      <w:r w:rsidR="00D8334D">
        <w:rPr>
          <w:rFonts w:ascii="FoundrySans-Normal" w:hAnsi="FoundrySans-Normal"/>
          <w:sz w:val="24"/>
        </w:rPr>
        <w:t>r</w:t>
      </w:r>
      <w:r w:rsidR="0004591A" w:rsidRPr="00124D79">
        <w:rPr>
          <w:rFonts w:ascii="FoundrySans-Normal" w:hAnsi="FoundrySans-Normal"/>
          <w:sz w:val="24"/>
        </w:rPr>
        <w:t>egister</w:t>
      </w:r>
      <w:r w:rsidR="0004591A">
        <w:rPr>
          <w:rFonts w:ascii="FoundrySans-Normal" w:hAnsi="FoundrySans-Normal"/>
          <w:sz w:val="24"/>
        </w:rPr>
        <w:t>a</w:t>
      </w:r>
      <w:r w:rsidR="0004591A" w:rsidRPr="00124D79">
        <w:rPr>
          <w:rFonts w:ascii="FoundrySans-Normal" w:hAnsi="FoundrySans-Normal"/>
          <w:sz w:val="24"/>
        </w:rPr>
        <w:t>uszug</w:t>
      </w:r>
      <w:proofErr w:type="spellEnd"/>
      <w:r w:rsidR="00860643">
        <w:rPr>
          <w:rFonts w:ascii="FoundrySans-Normal" w:hAnsi="FoundrySans-Normal"/>
          <w:sz w:val="24"/>
        </w:rPr>
        <w:t xml:space="preserve"> oder Statuten, aus welchen der Zweck des Antragstellers hervorgeht.</w:t>
      </w:r>
    </w:p>
    <w:p w:rsidR="00F7291E" w:rsidRPr="007126A3" w:rsidRDefault="00F7291E" w:rsidP="009B62D4">
      <w:pPr>
        <w:tabs>
          <w:tab w:val="left" w:pos="426"/>
        </w:tabs>
        <w:spacing w:line="320" w:lineRule="atLeast"/>
        <w:rPr>
          <w:rFonts w:ascii="FoundrySans-Normal" w:hAnsi="FoundrySans-Normal"/>
          <w:sz w:val="24"/>
        </w:rPr>
      </w:pPr>
    </w:p>
    <w:p w:rsidR="00F7291E" w:rsidRPr="007126A3" w:rsidRDefault="00F7291E" w:rsidP="009B62D4">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r>
      <w:r w:rsidRPr="007126A3">
        <w:rPr>
          <w:rFonts w:ascii="FoundrySans-Normal" w:hAnsi="FoundrySans-Normal"/>
          <w:b/>
          <w:sz w:val="24"/>
        </w:rPr>
        <w:t>Vollständige Kontaktdaten</w:t>
      </w:r>
      <w:r w:rsidR="00685E41">
        <w:rPr>
          <w:rFonts w:ascii="FoundrySans-Normal" w:hAnsi="FoundrySans-Normal"/>
          <w:b/>
          <w:sz w:val="24"/>
        </w:rPr>
        <w:t xml:space="preserve"> </w:t>
      </w:r>
      <w:r w:rsidR="00685E41">
        <w:rPr>
          <w:rFonts w:ascii="FoundrySans-Normal" w:hAnsi="FoundrySans-Normal"/>
          <w:sz w:val="24"/>
        </w:rPr>
        <w:t>wie</w:t>
      </w:r>
      <w:r w:rsidR="007126A3" w:rsidRPr="007126A3">
        <w:rPr>
          <w:rFonts w:ascii="FoundrySans-Normal" w:hAnsi="FoundrySans-Normal"/>
          <w:sz w:val="24"/>
        </w:rPr>
        <w:tab/>
      </w:r>
      <w:r w:rsidRPr="007126A3">
        <w:rPr>
          <w:rFonts w:ascii="FoundrySans-Normal" w:hAnsi="FoundrySans-Normal"/>
          <w:sz w:val="24"/>
        </w:rPr>
        <w:t xml:space="preserve"> Adresse, Telefonnummer insbesondere Mail-Ad</w:t>
      </w:r>
      <w:r w:rsidR="0004591A">
        <w:rPr>
          <w:rFonts w:ascii="FoundrySans-Normal" w:hAnsi="FoundrySans-Normal"/>
          <w:sz w:val="24"/>
        </w:rPr>
        <w:t>resse, falls vorhanden: homepage</w:t>
      </w:r>
      <w:r w:rsidR="00C12621">
        <w:rPr>
          <w:rFonts w:ascii="FoundrySans-Normal" w:hAnsi="FoundrySans-Normal"/>
          <w:sz w:val="24"/>
        </w:rPr>
        <w:t>.</w:t>
      </w:r>
    </w:p>
    <w:p w:rsidR="00F7291E" w:rsidRPr="007126A3" w:rsidRDefault="00F7291E" w:rsidP="009B62D4">
      <w:pPr>
        <w:tabs>
          <w:tab w:val="left" w:pos="426"/>
        </w:tabs>
        <w:spacing w:line="320" w:lineRule="atLeast"/>
        <w:rPr>
          <w:rFonts w:ascii="FoundrySans-Normal" w:hAnsi="FoundrySans-Normal"/>
          <w:sz w:val="24"/>
        </w:rPr>
      </w:pPr>
    </w:p>
    <w:p w:rsidR="00685E41" w:rsidRDefault="00F7291E" w:rsidP="009B62D4">
      <w:pPr>
        <w:tabs>
          <w:tab w:val="left" w:pos="426"/>
        </w:tabs>
        <w:spacing w:line="320" w:lineRule="atLeast"/>
        <w:ind w:left="426" w:hanging="426"/>
        <w:rPr>
          <w:rFonts w:ascii="FoundrySans-Normal" w:hAnsi="FoundrySans-Normal"/>
          <w:b/>
          <w:sz w:val="24"/>
        </w:rPr>
      </w:pPr>
      <w:r w:rsidRPr="007126A3">
        <w:rPr>
          <w:rFonts w:ascii="FoundrySans-Normal" w:hAnsi="FoundrySans-Normal"/>
          <w:sz w:val="24"/>
        </w:rPr>
        <w:tab/>
      </w:r>
      <w:r w:rsidR="00685E41">
        <w:rPr>
          <w:rFonts w:ascii="FoundrySans-Normal" w:hAnsi="FoundrySans-Normal"/>
          <w:sz w:val="24"/>
        </w:rPr>
        <w:t xml:space="preserve">Name(n) der </w:t>
      </w:r>
      <w:r w:rsidR="00894BA9" w:rsidRPr="007126A3">
        <w:rPr>
          <w:rFonts w:ascii="FoundrySans-Normal" w:hAnsi="FoundrySans-Normal"/>
          <w:b/>
          <w:sz w:val="24"/>
        </w:rPr>
        <w:t>Ansprechperson</w:t>
      </w:r>
      <w:r w:rsidR="00471FA8" w:rsidRPr="007126A3">
        <w:rPr>
          <w:rFonts w:ascii="FoundrySans-Normal" w:hAnsi="FoundrySans-Normal"/>
          <w:b/>
          <w:sz w:val="24"/>
        </w:rPr>
        <w:t>(</w:t>
      </w:r>
      <w:r w:rsidR="00894BA9" w:rsidRPr="007126A3">
        <w:rPr>
          <w:rFonts w:ascii="FoundrySans-Normal" w:hAnsi="FoundrySans-Normal"/>
          <w:b/>
          <w:sz w:val="24"/>
        </w:rPr>
        <w:t>en</w:t>
      </w:r>
      <w:r w:rsidR="00471FA8" w:rsidRPr="007126A3">
        <w:rPr>
          <w:rFonts w:ascii="FoundrySans-Normal" w:hAnsi="FoundrySans-Normal"/>
          <w:b/>
          <w:sz w:val="24"/>
        </w:rPr>
        <w:t>)</w:t>
      </w:r>
      <w:r w:rsidR="00C12621">
        <w:rPr>
          <w:rFonts w:ascii="FoundrySans-Normal" w:hAnsi="FoundrySans-Normal"/>
          <w:b/>
          <w:sz w:val="24"/>
        </w:rPr>
        <w:t>.</w:t>
      </w:r>
      <w:r w:rsidR="00685E41">
        <w:rPr>
          <w:rFonts w:ascii="FoundrySans-Normal" w:hAnsi="FoundrySans-Normal"/>
          <w:b/>
          <w:sz w:val="24"/>
        </w:rPr>
        <w:tab/>
      </w:r>
    </w:p>
    <w:p w:rsidR="009B62D4" w:rsidRPr="007126A3" w:rsidRDefault="00685E41" w:rsidP="00124D79">
      <w:pPr>
        <w:tabs>
          <w:tab w:val="left" w:pos="426"/>
        </w:tabs>
        <w:spacing w:line="320" w:lineRule="atLeast"/>
        <w:ind w:left="426" w:hanging="426"/>
        <w:rPr>
          <w:rFonts w:ascii="FoundrySans-Normal" w:hAnsi="FoundrySans-Normal"/>
          <w:sz w:val="24"/>
        </w:rPr>
      </w:pPr>
      <w:r>
        <w:rPr>
          <w:rFonts w:ascii="FoundrySans-Normal" w:hAnsi="FoundrySans-Normal"/>
          <w:b/>
          <w:sz w:val="24"/>
        </w:rPr>
        <w:tab/>
      </w:r>
    </w:p>
    <w:p w:rsidR="002A5664" w:rsidRPr="009B62D4" w:rsidRDefault="00F7291E" w:rsidP="009B62D4">
      <w:pPr>
        <w:tabs>
          <w:tab w:val="left" w:pos="426"/>
          <w:tab w:val="right" w:pos="9072"/>
        </w:tabs>
        <w:spacing w:line="320" w:lineRule="atLeast"/>
        <w:rPr>
          <w:rFonts w:ascii="FoundrySans-Demi" w:hAnsi="FoundrySans-Demi"/>
          <w:sz w:val="24"/>
        </w:rPr>
      </w:pPr>
      <w:r w:rsidRPr="009B62D4">
        <w:rPr>
          <w:rFonts w:ascii="FoundrySans-Demi" w:hAnsi="FoundrySans-Demi"/>
          <w:sz w:val="24"/>
          <w:highlight w:val="lightGray"/>
        </w:rPr>
        <w:t>2</w:t>
      </w:r>
      <w:r w:rsidR="00BA1CD7" w:rsidRPr="009B62D4">
        <w:rPr>
          <w:rFonts w:ascii="FoundrySans-Demi" w:hAnsi="FoundrySans-Demi"/>
          <w:sz w:val="24"/>
          <w:highlight w:val="lightGray"/>
        </w:rPr>
        <w:tab/>
      </w:r>
      <w:r w:rsidRPr="009B62D4">
        <w:rPr>
          <w:rFonts w:ascii="FoundrySans-Demi" w:hAnsi="FoundrySans-Demi"/>
          <w:sz w:val="24"/>
          <w:highlight w:val="lightGray"/>
        </w:rPr>
        <w:t>Name des</w:t>
      </w:r>
      <w:r w:rsidR="00BA1CD7" w:rsidRPr="009B62D4">
        <w:rPr>
          <w:rFonts w:ascii="FoundrySans-Demi" w:hAnsi="FoundrySans-Demi"/>
          <w:sz w:val="24"/>
          <w:highlight w:val="lightGray"/>
        </w:rPr>
        <w:t xml:space="preserve"> Projektes</w:t>
      </w:r>
      <w:r w:rsidR="00BA1CD7" w:rsidRPr="009B62D4">
        <w:rPr>
          <w:rFonts w:ascii="FoundrySans-Demi" w:hAnsi="FoundrySans-Demi"/>
          <w:sz w:val="24"/>
          <w:highlight w:val="lightGray"/>
        </w:rPr>
        <w:tab/>
      </w:r>
      <w:r w:rsidR="00BA1CD7" w:rsidRPr="009B62D4">
        <w:rPr>
          <w:rFonts w:ascii="FoundrySans-Demi" w:hAnsi="FoundrySans-Demi"/>
          <w:sz w:val="24"/>
        </w:rPr>
        <w:tab/>
      </w:r>
    </w:p>
    <w:p w:rsidR="002A5664" w:rsidRPr="007126A3" w:rsidRDefault="002A5664" w:rsidP="009B62D4">
      <w:pPr>
        <w:tabs>
          <w:tab w:val="left" w:pos="426"/>
        </w:tabs>
        <w:spacing w:line="320" w:lineRule="atLeast"/>
        <w:rPr>
          <w:rFonts w:ascii="FoundrySans-Normal" w:hAnsi="FoundrySans-Normal"/>
          <w:sz w:val="24"/>
        </w:rPr>
      </w:pPr>
    </w:p>
    <w:p w:rsidR="002A5664" w:rsidRDefault="002A5664" w:rsidP="009B62D4">
      <w:pPr>
        <w:tabs>
          <w:tab w:val="left" w:pos="426"/>
        </w:tabs>
        <w:spacing w:line="320" w:lineRule="atLeast"/>
        <w:rPr>
          <w:rFonts w:ascii="FoundrySans-Normal" w:hAnsi="FoundrySans-Normal"/>
          <w:sz w:val="24"/>
        </w:rPr>
      </w:pPr>
      <w:r w:rsidRPr="007126A3">
        <w:rPr>
          <w:rFonts w:ascii="FoundrySans-Normal" w:hAnsi="FoundrySans-Normal"/>
          <w:sz w:val="24"/>
        </w:rPr>
        <w:tab/>
      </w:r>
      <w:r w:rsidR="00F7291E" w:rsidRPr="007126A3">
        <w:rPr>
          <w:rFonts w:ascii="FoundrySans-Normal" w:hAnsi="FoundrySans-Normal"/>
          <w:sz w:val="24"/>
        </w:rPr>
        <w:t xml:space="preserve">Falls </w:t>
      </w:r>
      <w:r w:rsidR="00F74C45" w:rsidRPr="007126A3">
        <w:rPr>
          <w:rFonts w:ascii="FoundrySans-Normal" w:hAnsi="FoundrySans-Normal"/>
          <w:sz w:val="24"/>
        </w:rPr>
        <w:t>Projektn</w:t>
      </w:r>
      <w:r w:rsidR="00F7291E" w:rsidRPr="007126A3">
        <w:rPr>
          <w:rFonts w:ascii="FoundrySans-Normal" w:hAnsi="FoundrySans-Normal"/>
          <w:sz w:val="24"/>
        </w:rPr>
        <w:t>ame nich</w:t>
      </w:r>
      <w:r w:rsidR="00F74C45" w:rsidRPr="007126A3">
        <w:rPr>
          <w:rFonts w:ascii="FoundrySans-Normal" w:hAnsi="FoundrySans-Normal"/>
          <w:sz w:val="24"/>
        </w:rPr>
        <w:t>t aussagekräftig</w:t>
      </w:r>
      <w:r w:rsidR="00F7291E" w:rsidRPr="007126A3">
        <w:rPr>
          <w:rFonts w:ascii="FoundrySans-Normal" w:hAnsi="FoundrySans-Normal"/>
          <w:sz w:val="24"/>
        </w:rPr>
        <w:t xml:space="preserve">, </w:t>
      </w:r>
      <w:r w:rsidR="00860643">
        <w:rPr>
          <w:rFonts w:ascii="FoundrySans-Normal" w:hAnsi="FoundrySans-Normal"/>
          <w:sz w:val="24"/>
        </w:rPr>
        <w:t>Angabe des Projektinhaltes</w:t>
      </w:r>
      <w:r w:rsidR="00F7291E" w:rsidRPr="007126A3">
        <w:rPr>
          <w:rFonts w:ascii="FoundrySans-Normal" w:hAnsi="FoundrySans-Normal"/>
          <w:sz w:val="24"/>
        </w:rPr>
        <w:t>.</w:t>
      </w:r>
    </w:p>
    <w:p w:rsidR="009B62D4" w:rsidRPr="007126A3" w:rsidRDefault="009B62D4" w:rsidP="009B62D4">
      <w:pPr>
        <w:tabs>
          <w:tab w:val="left" w:pos="426"/>
        </w:tabs>
        <w:spacing w:line="320" w:lineRule="atLeast"/>
        <w:rPr>
          <w:rFonts w:ascii="FoundrySans-Normal" w:hAnsi="FoundrySans-Normal"/>
          <w:sz w:val="24"/>
        </w:rPr>
      </w:pPr>
    </w:p>
    <w:p w:rsidR="002A5664" w:rsidRPr="009B62D4" w:rsidRDefault="00F7291E" w:rsidP="009B62D4">
      <w:pPr>
        <w:tabs>
          <w:tab w:val="left" w:pos="426"/>
          <w:tab w:val="right" w:pos="9072"/>
        </w:tabs>
        <w:spacing w:line="320" w:lineRule="atLeast"/>
        <w:rPr>
          <w:rFonts w:ascii="FoundrySans-Demi" w:hAnsi="FoundrySans-Demi"/>
          <w:sz w:val="24"/>
        </w:rPr>
      </w:pPr>
      <w:r w:rsidRPr="009B62D4">
        <w:rPr>
          <w:rFonts w:ascii="FoundrySans-Demi" w:hAnsi="FoundrySans-Demi"/>
          <w:sz w:val="24"/>
          <w:highlight w:val="lightGray"/>
        </w:rPr>
        <w:t>3</w:t>
      </w:r>
      <w:r w:rsidR="00BA1CD7" w:rsidRPr="009B62D4">
        <w:rPr>
          <w:rFonts w:ascii="FoundrySans-Demi" w:hAnsi="FoundrySans-Demi"/>
          <w:sz w:val="24"/>
          <w:highlight w:val="lightGray"/>
        </w:rPr>
        <w:tab/>
      </w:r>
      <w:r w:rsidR="007126A3" w:rsidRPr="009B62D4">
        <w:rPr>
          <w:rFonts w:ascii="FoundrySans-Demi" w:hAnsi="FoundrySans-Demi"/>
          <w:sz w:val="24"/>
          <w:highlight w:val="lightGray"/>
        </w:rPr>
        <w:t>Da</w:t>
      </w:r>
      <w:r w:rsidR="00894BA9" w:rsidRPr="009B62D4">
        <w:rPr>
          <w:rFonts w:ascii="FoundrySans-Demi" w:hAnsi="FoundrySans-Demi"/>
          <w:sz w:val="24"/>
          <w:highlight w:val="lightGray"/>
        </w:rPr>
        <w:t>rstellung des Projektes</w:t>
      </w:r>
      <w:r w:rsidR="002066ED">
        <w:rPr>
          <w:rFonts w:ascii="FoundrySans-Demi" w:hAnsi="FoundrySans-Demi"/>
          <w:sz w:val="24"/>
          <w:highlight w:val="lightGray"/>
        </w:rPr>
        <w:t xml:space="preserve"> </w:t>
      </w:r>
      <w:r w:rsidR="00BA1CD7" w:rsidRPr="009B62D4">
        <w:rPr>
          <w:rFonts w:ascii="FoundrySans-Demi" w:hAnsi="FoundrySans-Demi"/>
          <w:sz w:val="24"/>
          <w:highlight w:val="lightGray"/>
        </w:rPr>
        <w:tab/>
      </w:r>
      <w:r w:rsidR="00BA1CD7" w:rsidRPr="009B62D4">
        <w:rPr>
          <w:rFonts w:ascii="FoundrySans-Demi" w:hAnsi="FoundrySans-Demi"/>
          <w:sz w:val="24"/>
        </w:rPr>
        <w:tab/>
      </w:r>
    </w:p>
    <w:p w:rsidR="002A5664" w:rsidRPr="007126A3" w:rsidRDefault="002A5664" w:rsidP="009B62D4">
      <w:pPr>
        <w:tabs>
          <w:tab w:val="left" w:pos="426"/>
        </w:tabs>
        <w:spacing w:line="320" w:lineRule="atLeast"/>
        <w:rPr>
          <w:rFonts w:ascii="FoundrySans-Normal" w:hAnsi="FoundrySans-Normal"/>
          <w:sz w:val="24"/>
        </w:rPr>
      </w:pPr>
    </w:p>
    <w:p w:rsidR="002A5664" w:rsidRDefault="002A5664" w:rsidP="0010582F">
      <w:pPr>
        <w:tabs>
          <w:tab w:val="left" w:pos="426"/>
        </w:tabs>
        <w:spacing w:line="320" w:lineRule="atLeast"/>
        <w:ind w:left="426" w:hanging="142"/>
        <w:rPr>
          <w:rFonts w:ascii="FoundrySans-Normal" w:hAnsi="FoundrySans-Normal"/>
          <w:sz w:val="24"/>
        </w:rPr>
      </w:pPr>
      <w:r w:rsidRPr="007126A3">
        <w:rPr>
          <w:rFonts w:ascii="FoundrySans-Normal" w:hAnsi="FoundrySans-Normal"/>
          <w:sz w:val="24"/>
        </w:rPr>
        <w:tab/>
      </w:r>
      <w:r w:rsidR="00860643">
        <w:rPr>
          <w:rFonts w:ascii="FoundrySans-Normal" w:hAnsi="FoundrySans-Normal"/>
          <w:sz w:val="24"/>
        </w:rPr>
        <w:t>Auf c</w:t>
      </w:r>
      <w:r w:rsidRPr="007126A3">
        <w:rPr>
          <w:rFonts w:ascii="FoundrySans-Normal" w:hAnsi="FoundrySans-Normal"/>
          <w:sz w:val="24"/>
        </w:rPr>
        <w:t xml:space="preserve">a. </w:t>
      </w:r>
      <w:r w:rsidR="00BB10CB" w:rsidRPr="007126A3">
        <w:rPr>
          <w:rFonts w:ascii="FoundrySans-Normal" w:hAnsi="FoundrySans-Normal"/>
          <w:sz w:val="24"/>
        </w:rPr>
        <w:t>2</w:t>
      </w:r>
      <w:r w:rsidR="00894BA9" w:rsidRPr="007126A3">
        <w:rPr>
          <w:rFonts w:ascii="FoundrySans-Normal" w:hAnsi="FoundrySans-Normal"/>
          <w:sz w:val="24"/>
        </w:rPr>
        <w:t xml:space="preserve"> </w:t>
      </w:r>
      <w:r w:rsidRPr="007126A3">
        <w:rPr>
          <w:rFonts w:ascii="FoundrySans-Normal" w:hAnsi="FoundrySans-Normal"/>
          <w:sz w:val="24"/>
        </w:rPr>
        <w:t>Seite</w:t>
      </w:r>
      <w:r w:rsidR="00894BA9" w:rsidRPr="007126A3">
        <w:rPr>
          <w:rFonts w:ascii="FoundrySans-Normal" w:hAnsi="FoundrySans-Normal"/>
          <w:sz w:val="24"/>
        </w:rPr>
        <w:t>n</w:t>
      </w:r>
      <w:r w:rsidRPr="007126A3">
        <w:rPr>
          <w:rFonts w:ascii="FoundrySans-Normal" w:hAnsi="FoundrySans-Normal"/>
          <w:sz w:val="24"/>
        </w:rPr>
        <w:t xml:space="preserve"> A4</w:t>
      </w:r>
      <w:r w:rsidR="0010582F">
        <w:rPr>
          <w:rFonts w:ascii="FoundrySans-Normal" w:hAnsi="FoundrySans-Normal"/>
          <w:sz w:val="24"/>
        </w:rPr>
        <w:t xml:space="preserve">, </w:t>
      </w:r>
      <w:r w:rsidRPr="007126A3">
        <w:rPr>
          <w:rFonts w:ascii="FoundrySans-Normal" w:hAnsi="FoundrySans-Normal"/>
          <w:sz w:val="24"/>
        </w:rPr>
        <w:t xml:space="preserve">eine auch für Nichtfachleute verständliche </w:t>
      </w:r>
      <w:r w:rsidR="00BB10CB" w:rsidRPr="007126A3">
        <w:rPr>
          <w:rFonts w:ascii="FoundrySans-Normal" w:hAnsi="FoundrySans-Normal"/>
          <w:sz w:val="24"/>
        </w:rPr>
        <w:t>kurze Zusammenfassung</w:t>
      </w:r>
      <w:r w:rsidRPr="007126A3">
        <w:rPr>
          <w:rFonts w:ascii="FoundrySans-Normal" w:hAnsi="FoundrySans-Normal"/>
          <w:sz w:val="24"/>
        </w:rPr>
        <w:t xml:space="preserve"> des Projektes </w:t>
      </w:r>
      <w:r w:rsidR="00860643">
        <w:rPr>
          <w:rFonts w:ascii="FoundrySans-Normal" w:hAnsi="FoundrySans-Normal"/>
          <w:sz w:val="24"/>
        </w:rPr>
        <w:t>(management summary).</w:t>
      </w:r>
    </w:p>
    <w:p w:rsidR="00E248E9" w:rsidRPr="007126A3" w:rsidRDefault="00E248E9" w:rsidP="009B62D4">
      <w:pPr>
        <w:tabs>
          <w:tab w:val="left" w:pos="426"/>
        </w:tabs>
        <w:spacing w:line="320" w:lineRule="atLeast"/>
        <w:ind w:left="426" w:hanging="426"/>
        <w:rPr>
          <w:rFonts w:ascii="FoundrySans-Normal" w:hAnsi="FoundrySans-Normal"/>
          <w:sz w:val="24"/>
        </w:rPr>
      </w:pPr>
    </w:p>
    <w:p w:rsidR="007126A3" w:rsidRDefault="00E248E9" w:rsidP="0010582F">
      <w:pPr>
        <w:tabs>
          <w:tab w:val="left" w:pos="426"/>
        </w:tabs>
        <w:spacing w:line="320" w:lineRule="atLeast"/>
        <w:ind w:left="426" w:hanging="426"/>
        <w:rPr>
          <w:rFonts w:ascii="FoundrySans-Normal" w:hAnsi="FoundrySans-Normal"/>
          <w:sz w:val="24"/>
        </w:rPr>
      </w:pPr>
      <w:r>
        <w:rPr>
          <w:rFonts w:ascii="FoundrySans-Normal" w:hAnsi="FoundrySans-Normal"/>
          <w:sz w:val="24"/>
        </w:rPr>
        <w:tab/>
        <w:t>Bei der Darstellung des Projektes soll vor allem ausgeführt werden, welche Zielgruppe mit dem Projekt anvisiert wird und welches Ziel dabei verfolgt wird. Es werden auch Ausführungen über den langfristigen Nutzen bzw. zur Nachhaltigkeit des Projektes erwartet.</w:t>
      </w:r>
    </w:p>
    <w:p w:rsidR="00685E41" w:rsidRPr="007126A3" w:rsidRDefault="00685E41" w:rsidP="0010582F">
      <w:pPr>
        <w:tabs>
          <w:tab w:val="left" w:pos="426"/>
        </w:tabs>
        <w:spacing w:line="320" w:lineRule="atLeast"/>
        <w:rPr>
          <w:rFonts w:ascii="FoundrySans-Normal" w:hAnsi="FoundrySans-Normal"/>
          <w:sz w:val="24"/>
        </w:rPr>
      </w:pPr>
    </w:p>
    <w:p w:rsidR="00894BA9" w:rsidRPr="009B62D4" w:rsidRDefault="00644E42" w:rsidP="009B62D4">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4</w:t>
      </w:r>
      <w:r w:rsidR="00894BA9" w:rsidRPr="009B62D4">
        <w:rPr>
          <w:rFonts w:ascii="FoundrySans-Demi" w:hAnsi="FoundrySans-Demi"/>
          <w:sz w:val="24"/>
          <w:highlight w:val="lightGray"/>
        </w:rPr>
        <w:tab/>
        <w:t>Zeitplan des Projektes</w:t>
      </w:r>
      <w:r w:rsidR="00894BA9" w:rsidRPr="009B62D4">
        <w:rPr>
          <w:rFonts w:ascii="FoundrySans-Demi" w:hAnsi="FoundrySans-Demi"/>
          <w:sz w:val="24"/>
          <w:highlight w:val="lightGray"/>
        </w:rPr>
        <w:tab/>
      </w:r>
    </w:p>
    <w:p w:rsidR="00685E41" w:rsidRPr="009B62D4" w:rsidRDefault="00685E41" w:rsidP="009B62D4">
      <w:pPr>
        <w:tabs>
          <w:tab w:val="left" w:pos="426"/>
        </w:tabs>
        <w:spacing w:line="320" w:lineRule="atLeast"/>
        <w:rPr>
          <w:rFonts w:ascii="FoundrySans-Demi" w:hAnsi="FoundrySans-Demi"/>
          <w:sz w:val="24"/>
        </w:rPr>
      </w:pPr>
    </w:p>
    <w:p w:rsidR="00A235BC" w:rsidRDefault="00E248E9" w:rsidP="0010582F">
      <w:pPr>
        <w:tabs>
          <w:tab w:val="left" w:pos="426"/>
        </w:tabs>
        <w:spacing w:line="320" w:lineRule="atLeast"/>
        <w:ind w:left="426"/>
        <w:rPr>
          <w:rFonts w:ascii="FoundrySans-Normal" w:hAnsi="FoundrySans-Normal"/>
          <w:sz w:val="24"/>
        </w:rPr>
      </w:pPr>
      <w:r>
        <w:rPr>
          <w:rFonts w:ascii="FoundrySans-Normal" w:hAnsi="FoundrySans-Normal"/>
          <w:sz w:val="24"/>
        </w:rPr>
        <w:t xml:space="preserve">Beabsichtigter </w:t>
      </w:r>
      <w:r w:rsidR="00894BA9" w:rsidRPr="007126A3">
        <w:rPr>
          <w:rFonts w:ascii="FoundrySans-Normal" w:hAnsi="FoundrySans-Normal"/>
          <w:sz w:val="24"/>
        </w:rPr>
        <w:t>Beginn und Dauer des Projektes.</w:t>
      </w:r>
      <w:r>
        <w:rPr>
          <w:rFonts w:ascii="FoundrySans-Normal" w:hAnsi="FoundrySans-Normal"/>
          <w:sz w:val="24"/>
        </w:rPr>
        <w:t xml:space="preserve"> </w:t>
      </w:r>
      <w:r w:rsidR="0091031F">
        <w:rPr>
          <w:rFonts w:ascii="FoundrySans-Normal" w:hAnsi="FoundrySans-Normal"/>
          <w:sz w:val="24"/>
        </w:rPr>
        <w:t>Bei mehrjährigen Projekten detaillierte Angabe über die Projektphasen.</w:t>
      </w:r>
    </w:p>
    <w:p w:rsidR="00A96D60" w:rsidRPr="007126A3" w:rsidRDefault="00A96D60" w:rsidP="0010582F">
      <w:pPr>
        <w:tabs>
          <w:tab w:val="left" w:pos="426"/>
        </w:tabs>
        <w:spacing w:line="320" w:lineRule="atLeast"/>
        <w:ind w:left="426"/>
        <w:rPr>
          <w:rFonts w:ascii="FoundrySans-Normal" w:hAnsi="FoundrySans-Normal"/>
          <w:sz w:val="24"/>
        </w:rPr>
      </w:pPr>
    </w:p>
    <w:p w:rsidR="00F7291E" w:rsidRPr="0010582F" w:rsidRDefault="00644E42" w:rsidP="0010582F">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5</w:t>
      </w:r>
      <w:r w:rsidR="00F7291E" w:rsidRPr="009B62D4">
        <w:rPr>
          <w:rFonts w:ascii="FoundrySans-Demi" w:hAnsi="FoundrySans-Demi"/>
          <w:sz w:val="24"/>
          <w:highlight w:val="lightGray"/>
        </w:rPr>
        <w:tab/>
        <w:t>Finanzierungsplan</w:t>
      </w:r>
      <w:r w:rsidR="00F7291E" w:rsidRPr="009B62D4">
        <w:rPr>
          <w:rFonts w:ascii="FoundrySans-Demi" w:hAnsi="FoundrySans-Demi"/>
          <w:sz w:val="24"/>
          <w:highlight w:val="lightGray"/>
        </w:rPr>
        <w:tab/>
      </w:r>
    </w:p>
    <w:p w:rsidR="00C12621" w:rsidRDefault="00F7291E" w:rsidP="0010582F">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r>
    </w:p>
    <w:p w:rsidR="002A5664" w:rsidRDefault="00C12621" w:rsidP="0010582F">
      <w:pPr>
        <w:tabs>
          <w:tab w:val="left" w:pos="426"/>
        </w:tabs>
        <w:spacing w:line="320" w:lineRule="atLeast"/>
        <w:ind w:left="426" w:hanging="426"/>
        <w:rPr>
          <w:rFonts w:ascii="FoundrySans-Normal" w:hAnsi="FoundrySans-Normal"/>
          <w:sz w:val="24"/>
        </w:rPr>
      </w:pPr>
      <w:r>
        <w:rPr>
          <w:rFonts w:ascii="FoundrySans-Normal" w:hAnsi="FoundrySans-Normal"/>
          <w:sz w:val="24"/>
        </w:rPr>
        <w:tab/>
      </w:r>
      <w:r w:rsidR="007126A3" w:rsidRPr="007126A3">
        <w:rPr>
          <w:rFonts w:ascii="FoundrySans-Normal" w:hAnsi="FoundrySans-Normal"/>
          <w:sz w:val="24"/>
        </w:rPr>
        <w:t>Detailliertes Budget</w:t>
      </w:r>
      <w:r w:rsidR="00F7291E" w:rsidRPr="007126A3">
        <w:rPr>
          <w:rFonts w:ascii="FoundrySans-Normal" w:hAnsi="FoundrySans-Normal"/>
          <w:sz w:val="24"/>
        </w:rPr>
        <w:t xml:space="preserve">, letzter Jahresbericht inkl. Jahresrechnung </w:t>
      </w:r>
      <w:r w:rsidR="00685E41">
        <w:rPr>
          <w:rFonts w:ascii="FoundrySans-Normal" w:hAnsi="FoundrySans-Normal"/>
          <w:sz w:val="24"/>
        </w:rPr>
        <w:t>mit</w:t>
      </w:r>
      <w:r w:rsidR="007126A3" w:rsidRPr="007126A3">
        <w:rPr>
          <w:rFonts w:ascii="FoundrySans-Normal" w:hAnsi="FoundrySans-Normal"/>
          <w:sz w:val="24"/>
        </w:rPr>
        <w:t xml:space="preserve"> Übersicht über die erwarteten Eingänge, eventuell bestehende</w:t>
      </w:r>
      <w:r w:rsidR="00685E41">
        <w:rPr>
          <w:rFonts w:ascii="FoundrySans-Normal" w:hAnsi="FoundrySans-Normal"/>
          <w:sz w:val="24"/>
        </w:rPr>
        <w:t>n</w:t>
      </w:r>
      <w:r w:rsidR="007126A3" w:rsidRPr="007126A3">
        <w:rPr>
          <w:rFonts w:ascii="FoundrySans-Normal" w:hAnsi="FoundrySans-Normal"/>
          <w:sz w:val="24"/>
        </w:rPr>
        <w:t xml:space="preserve"> Zusagen, laufende</w:t>
      </w:r>
      <w:r w:rsidR="00685E41">
        <w:rPr>
          <w:rFonts w:ascii="FoundrySans-Normal" w:hAnsi="FoundrySans-Normal"/>
          <w:sz w:val="24"/>
        </w:rPr>
        <w:t>n</w:t>
      </w:r>
      <w:r w:rsidR="007126A3" w:rsidRPr="007126A3">
        <w:rPr>
          <w:rFonts w:ascii="FoundrySans-Normal" w:hAnsi="FoundrySans-Normal"/>
          <w:sz w:val="24"/>
        </w:rPr>
        <w:t xml:space="preserve"> Anfragen etc</w:t>
      </w:r>
      <w:r w:rsidR="0091031F">
        <w:rPr>
          <w:rFonts w:ascii="FoundrySans-Normal" w:hAnsi="FoundrySans-Normal"/>
          <w:sz w:val="24"/>
        </w:rPr>
        <w:t>.</w:t>
      </w:r>
    </w:p>
    <w:p w:rsidR="00C12621" w:rsidRDefault="00C12621" w:rsidP="009B62D4">
      <w:pPr>
        <w:tabs>
          <w:tab w:val="left" w:pos="426"/>
          <w:tab w:val="right" w:pos="9072"/>
        </w:tabs>
        <w:spacing w:line="320" w:lineRule="atLeast"/>
        <w:rPr>
          <w:rFonts w:ascii="FoundrySans-Demi" w:hAnsi="FoundrySans-Demi"/>
          <w:sz w:val="24"/>
          <w:highlight w:val="lightGray"/>
        </w:rPr>
      </w:pPr>
    </w:p>
    <w:p w:rsidR="00124D79" w:rsidRDefault="00124D79" w:rsidP="009B62D4">
      <w:pPr>
        <w:tabs>
          <w:tab w:val="left" w:pos="426"/>
          <w:tab w:val="right" w:pos="9072"/>
        </w:tabs>
        <w:spacing w:line="320" w:lineRule="atLeast"/>
        <w:rPr>
          <w:rFonts w:ascii="FoundrySans-Demi" w:hAnsi="FoundrySans-Demi"/>
          <w:sz w:val="24"/>
          <w:highlight w:val="lightGray"/>
        </w:rPr>
      </w:pPr>
    </w:p>
    <w:p w:rsidR="00124D79" w:rsidRDefault="00124D79" w:rsidP="009B62D4">
      <w:pPr>
        <w:tabs>
          <w:tab w:val="left" w:pos="426"/>
          <w:tab w:val="right" w:pos="9072"/>
        </w:tabs>
        <w:spacing w:line="320" w:lineRule="atLeast"/>
        <w:rPr>
          <w:rFonts w:ascii="FoundrySans-Demi" w:hAnsi="FoundrySans-Demi"/>
          <w:sz w:val="24"/>
          <w:highlight w:val="lightGray"/>
        </w:rPr>
      </w:pPr>
    </w:p>
    <w:p w:rsidR="00124D79" w:rsidRDefault="00124D79" w:rsidP="009B62D4">
      <w:pPr>
        <w:tabs>
          <w:tab w:val="left" w:pos="426"/>
          <w:tab w:val="right" w:pos="9072"/>
        </w:tabs>
        <w:spacing w:line="320" w:lineRule="atLeast"/>
        <w:rPr>
          <w:rFonts w:ascii="FoundrySans-Demi" w:hAnsi="FoundrySans-Demi"/>
          <w:sz w:val="24"/>
          <w:highlight w:val="lightGray"/>
        </w:rPr>
      </w:pPr>
    </w:p>
    <w:p w:rsidR="002A5664" w:rsidRPr="009B62D4" w:rsidRDefault="00644E42" w:rsidP="009B62D4">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6</w:t>
      </w:r>
      <w:r w:rsidR="002066ED">
        <w:rPr>
          <w:rFonts w:ascii="FoundrySans-Demi" w:hAnsi="FoundrySans-Demi"/>
          <w:sz w:val="24"/>
          <w:highlight w:val="lightGray"/>
        </w:rPr>
        <w:tab/>
        <w:t>Beantragte Geldsumme</w:t>
      </w:r>
      <w:r w:rsidR="001F5EE2" w:rsidRPr="009B62D4">
        <w:rPr>
          <w:rFonts w:ascii="FoundrySans-Demi" w:hAnsi="FoundrySans-Demi"/>
          <w:sz w:val="24"/>
          <w:highlight w:val="lightGray"/>
        </w:rPr>
        <w:tab/>
      </w:r>
    </w:p>
    <w:p w:rsidR="00124D79" w:rsidRDefault="00124D79" w:rsidP="00685E41">
      <w:pPr>
        <w:tabs>
          <w:tab w:val="left" w:pos="426"/>
        </w:tabs>
        <w:spacing w:line="320" w:lineRule="atLeast"/>
        <w:ind w:left="426"/>
        <w:rPr>
          <w:rFonts w:ascii="FoundrySans-Normal" w:hAnsi="FoundrySans-Normal"/>
          <w:sz w:val="24"/>
        </w:rPr>
      </w:pPr>
    </w:p>
    <w:p w:rsidR="007126A3" w:rsidRDefault="002066ED" w:rsidP="00685E41">
      <w:pPr>
        <w:tabs>
          <w:tab w:val="left" w:pos="426"/>
        </w:tabs>
        <w:spacing w:line="320" w:lineRule="atLeast"/>
        <w:ind w:left="426"/>
        <w:rPr>
          <w:rFonts w:ascii="FoundrySans-Normal" w:hAnsi="FoundrySans-Normal"/>
          <w:sz w:val="24"/>
        </w:rPr>
      </w:pPr>
      <w:r>
        <w:rPr>
          <w:rFonts w:ascii="FoundrySans-Normal" w:hAnsi="FoundrySans-Normal"/>
          <w:sz w:val="24"/>
        </w:rPr>
        <w:t>Höhe der b</w:t>
      </w:r>
      <w:r w:rsidR="00995EBE">
        <w:rPr>
          <w:rFonts w:ascii="FoundrySans-Normal" w:hAnsi="FoundrySans-Normal"/>
          <w:sz w:val="24"/>
        </w:rPr>
        <w:t>eantragte</w:t>
      </w:r>
      <w:r>
        <w:rPr>
          <w:rFonts w:ascii="FoundrySans-Normal" w:hAnsi="FoundrySans-Normal"/>
          <w:sz w:val="24"/>
        </w:rPr>
        <w:t>n</w:t>
      </w:r>
      <w:r w:rsidR="00995EBE">
        <w:rPr>
          <w:rFonts w:ascii="FoundrySans-Normal" w:hAnsi="FoundrySans-Normal"/>
          <w:sz w:val="24"/>
        </w:rPr>
        <w:t xml:space="preserve"> Gelds</w:t>
      </w:r>
      <w:r>
        <w:rPr>
          <w:rFonts w:ascii="FoundrySans-Normal" w:hAnsi="FoundrySans-Normal"/>
          <w:sz w:val="24"/>
        </w:rPr>
        <w:t>umme</w:t>
      </w:r>
      <w:r w:rsidR="0091031F">
        <w:rPr>
          <w:rFonts w:ascii="FoundrySans-Normal" w:hAnsi="FoundrySans-Normal"/>
          <w:sz w:val="24"/>
        </w:rPr>
        <w:t>, e</w:t>
      </w:r>
      <w:r w:rsidR="0091031F" w:rsidRPr="00644E42">
        <w:rPr>
          <w:rFonts w:ascii="FoundrySans-Normal" w:hAnsi="FoundrySans-Normal"/>
          <w:sz w:val="24"/>
        </w:rPr>
        <w:t xml:space="preserve">inmalige </w:t>
      </w:r>
      <w:r w:rsidR="0091031F">
        <w:rPr>
          <w:rFonts w:ascii="FoundrySans-Normal" w:hAnsi="FoundrySans-Normal"/>
          <w:sz w:val="24"/>
        </w:rPr>
        <w:t>oder wiederkehrende Unterstützung</w:t>
      </w:r>
      <w:r>
        <w:rPr>
          <w:rFonts w:ascii="FoundrySans-Normal" w:hAnsi="FoundrySans-Normal"/>
          <w:sz w:val="24"/>
        </w:rPr>
        <w:t xml:space="preserve">. </w:t>
      </w:r>
      <w:r w:rsidR="00124D79">
        <w:rPr>
          <w:rFonts w:ascii="FoundrySans-Normal" w:hAnsi="FoundrySans-Normal"/>
          <w:sz w:val="24"/>
        </w:rPr>
        <w:t>W</w:t>
      </w:r>
      <w:r w:rsidR="00894BA9" w:rsidRPr="00685E41">
        <w:rPr>
          <w:rFonts w:ascii="FoundrySans-Normal" w:hAnsi="FoundrySans-Normal"/>
          <w:sz w:val="24"/>
        </w:rPr>
        <w:t>enn aus den</w:t>
      </w:r>
      <w:r w:rsidR="00995EBE">
        <w:rPr>
          <w:rFonts w:ascii="FoundrySans-Normal" w:hAnsi="FoundrySans-Normal"/>
          <w:sz w:val="24"/>
        </w:rPr>
        <w:t xml:space="preserve"> Unterlagen der noch fehlende Betrag</w:t>
      </w:r>
      <w:r w:rsidR="00894BA9" w:rsidRPr="00685E41">
        <w:rPr>
          <w:rFonts w:ascii="FoundrySans-Normal" w:hAnsi="FoundrySans-Normal"/>
          <w:sz w:val="24"/>
        </w:rPr>
        <w:t xml:space="preserve"> </w:t>
      </w:r>
      <w:r w:rsidR="00124D79">
        <w:rPr>
          <w:rFonts w:ascii="FoundrySans-Normal" w:hAnsi="FoundrySans-Normal"/>
          <w:sz w:val="24"/>
        </w:rPr>
        <w:t>hervorgeht, kann auf die Be</w:t>
      </w:r>
      <w:r w:rsidR="00860643">
        <w:rPr>
          <w:rFonts w:ascii="FoundrySans-Normal" w:hAnsi="FoundrySans-Normal"/>
          <w:sz w:val="24"/>
        </w:rPr>
        <w:t xml:space="preserve">antragung einer </w:t>
      </w:r>
      <w:r w:rsidR="00124D79">
        <w:rPr>
          <w:rFonts w:ascii="FoundrySans-Normal" w:hAnsi="FoundrySans-Normal"/>
          <w:sz w:val="24"/>
        </w:rPr>
        <w:t xml:space="preserve"> Summe verzichtet werden.</w:t>
      </w:r>
    </w:p>
    <w:p w:rsidR="0091031F" w:rsidRDefault="0091031F" w:rsidP="00685E41">
      <w:pPr>
        <w:tabs>
          <w:tab w:val="left" w:pos="426"/>
        </w:tabs>
        <w:spacing w:line="320" w:lineRule="atLeast"/>
        <w:ind w:left="426"/>
        <w:rPr>
          <w:rFonts w:ascii="FoundrySans-Normal" w:hAnsi="FoundrySans-Normal"/>
          <w:sz w:val="24"/>
        </w:rPr>
      </w:pPr>
    </w:p>
    <w:p w:rsidR="002A5664" w:rsidRPr="00685E41" w:rsidRDefault="00124D79" w:rsidP="00685E41">
      <w:pPr>
        <w:tabs>
          <w:tab w:val="left" w:pos="426"/>
        </w:tabs>
        <w:spacing w:line="320" w:lineRule="atLeast"/>
        <w:ind w:left="426"/>
        <w:rPr>
          <w:rFonts w:ascii="FoundrySans-Normal" w:hAnsi="FoundrySans-Normal"/>
          <w:sz w:val="24"/>
        </w:rPr>
      </w:pPr>
      <w:r>
        <w:rPr>
          <w:rFonts w:ascii="FoundrySans-Normal" w:hAnsi="FoundrySans-Normal"/>
          <w:sz w:val="24"/>
        </w:rPr>
        <w:t>B</w:t>
      </w:r>
      <w:r w:rsidR="00894BA9" w:rsidRPr="00685E41">
        <w:rPr>
          <w:rFonts w:ascii="FoundrySans-Normal" w:hAnsi="FoundrySans-Normal"/>
          <w:sz w:val="24"/>
        </w:rPr>
        <w:t>ei mehrjährigen Projekten</w:t>
      </w:r>
      <w:r w:rsidR="00644E42">
        <w:rPr>
          <w:rFonts w:ascii="FoundrySans-Normal" w:hAnsi="FoundrySans-Normal"/>
          <w:sz w:val="24"/>
        </w:rPr>
        <w:t xml:space="preserve"> </w:t>
      </w:r>
      <w:r w:rsidRPr="00685E41">
        <w:rPr>
          <w:rFonts w:ascii="FoundrySans-Normal" w:hAnsi="FoundrySans-Normal"/>
          <w:sz w:val="24"/>
        </w:rPr>
        <w:t>Auszahlungsmodalitäten</w:t>
      </w:r>
      <w:r>
        <w:rPr>
          <w:rFonts w:ascii="FoundrySans-Normal" w:hAnsi="FoundrySans-Normal"/>
          <w:sz w:val="24"/>
        </w:rPr>
        <w:t xml:space="preserve"> </w:t>
      </w:r>
      <w:r w:rsidR="00644E42">
        <w:rPr>
          <w:rFonts w:ascii="FoundrySans-Normal" w:hAnsi="FoundrySans-Normal"/>
          <w:sz w:val="24"/>
        </w:rPr>
        <w:t>darlegen</w:t>
      </w:r>
      <w:r w:rsidR="00471FA8" w:rsidRPr="00685E41">
        <w:rPr>
          <w:rFonts w:ascii="FoundrySans-Normal" w:hAnsi="FoundrySans-Normal"/>
          <w:sz w:val="24"/>
        </w:rPr>
        <w:t>.</w:t>
      </w:r>
    </w:p>
    <w:p w:rsidR="002A5664" w:rsidRPr="007126A3" w:rsidRDefault="00BB10CB" w:rsidP="002066ED">
      <w:pPr>
        <w:tabs>
          <w:tab w:val="left" w:pos="426"/>
          <w:tab w:val="left" w:pos="1134"/>
        </w:tabs>
        <w:spacing w:line="320" w:lineRule="atLeast"/>
        <w:rPr>
          <w:rFonts w:ascii="FoundrySans-Normal" w:hAnsi="FoundrySans-Normal"/>
          <w:sz w:val="24"/>
        </w:rPr>
      </w:pPr>
      <w:r w:rsidRPr="007126A3">
        <w:rPr>
          <w:rFonts w:ascii="FoundrySans-Normal" w:hAnsi="FoundrySans-Normal"/>
          <w:sz w:val="24"/>
        </w:rPr>
        <w:tab/>
      </w:r>
    </w:p>
    <w:p w:rsidR="00894BA9" w:rsidRPr="009B62D4" w:rsidRDefault="00644E42" w:rsidP="009B62D4">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7</w:t>
      </w:r>
      <w:r w:rsidR="00894BA9" w:rsidRPr="009B62D4">
        <w:rPr>
          <w:rFonts w:ascii="FoundrySans-Demi" w:hAnsi="FoundrySans-Demi"/>
          <w:sz w:val="24"/>
          <w:highlight w:val="lightGray"/>
        </w:rPr>
        <w:tab/>
        <w:t>Bankverbindung</w:t>
      </w:r>
      <w:r w:rsidR="00894BA9" w:rsidRPr="009B62D4">
        <w:rPr>
          <w:rFonts w:ascii="FoundrySans-Demi" w:hAnsi="FoundrySans-Demi"/>
          <w:sz w:val="24"/>
          <w:highlight w:val="lightGray"/>
        </w:rPr>
        <w:tab/>
      </w:r>
      <w:r w:rsidR="00CC2000">
        <w:rPr>
          <w:rFonts w:ascii="FoundrySans-Demi" w:hAnsi="FoundrySans-Demi"/>
          <w:sz w:val="24"/>
        </w:rPr>
        <w:t xml:space="preserve"> </w:t>
      </w:r>
    </w:p>
    <w:p w:rsidR="00894BA9" w:rsidRPr="007126A3" w:rsidRDefault="00894BA9" w:rsidP="009B62D4">
      <w:pPr>
        <w:tabs>
          <w:tab w:val="left" w:pos="426"/>
        </w:tabs>
        <w:spacing w:line="320" w:lineRule="atLeast"/>
        <w:rPr>
          <w:rFonts w:ascii="FoundrySans-Normal" w:hAnsi="FoundrySans-Normal"/>
          <w:sz w:val="24"/>
        </w:rPr>
      </w:pPr>
    </w:p>
    <w:p w:rsidR="00894BA9" w:rsidRPr="007126A3" w:rsidRDefault="00894BA9" w:rsidP="009B62D4">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t xml:space="preserve">Bankdetails </w:t>
      </w:r>
      <w:r w:rsidR="007126A3" w:rsidRPr="007126A3">
        <w:rPr>
          <w:rFonts w:ascii="FoundrySans-Normal" w:hAnsi="FoundrySans-Normal"/>
          <w:sz w:val="24"/>
        </w:rPr>
        <w:t>wie genauer Name des Kontoinhabers</w:t>
      </w:r>
      <w:r w:rsidR="007126A3">
        <w:rPr>
          <w:rFonts w:ascii="FoundrySans-Normal" w:hAnsi="FoundrySans-Normal"/>
          <w:sz w:val="24"/>
        </w:rPr>
        <w:t xml:space="preserve"> samt Adresse</w:t>
      </w:r>
      <w:r w:rsidR="007126A3" w:rsidRPr="007126A3">
        <w:rPr>
          <w:rFonts w:ascii="FoundrySans-Normal" w:hAnsi="FoundrySans-Normal"/>
          <w:sz w:val="24"/>
        </w:rPr>
        <w:t xml:space="preserve">, </w:t>
      </w:r>
      <w:r w:rsidRPr="007126A3">
        <w:rPr>
          <w:rFonts w:ascii="FoundrySans-Normal" w:hAnsi="FoundrySans-Normal"/>
          <w:sz w:val="24"/>
        </w:rPr>
        <w:t>IBAN, BIC und vollständige Adresse der Bank.</w:t>
      </w:r>
    </w:p>
    <w:p w:rsidR="009B62D4" w:rsidRPr="007126A3" w:rsidRDefault="009B62D4" w:rsidP="009B62D4">
      <w:pPr>
        <w:tabs>
          <w:tab w:val="left" w:pos="426"/>
        </w:tabs>
        <w:spacing w:line="320" w:lineRule="atLeast"/>
        <w:rPr>
          <w:rFonts w:ascii="FoundrySans-Normal" w:hAnsi="FoundrySans-Normal"/>
          <w:sz w:val="24"/>
        </w:rPr>
      </w:pPr>
    </w:p>
    <w:p w:rsidR="00644E42" w:rsidRDefault="00644E42" w:rsidP="009B62D4">
      <w:pPr>
        <w:tabs>
          <w:tab w:val="left" w:pos="426"/>
          <w:tab w:val="right" w:pos="9072"/>
        </w:tabs>
        <w:spacing w:line="320" w:lineRule="atLeast"/>
        <w:rPr>
          <w:rFonts w:ascii="FoundrySans-Demi" w:hAnsi="FoundrySans-Demi"/>
          <w:sz w:val="24"/>
          <w:highlight w:val="lightGray"/>
        </w:rPr>
      </w:pPr>
      <w:r>
        <w:rPr>
          <w:rFonts w:ascii="FoundrySans-Demi" w:hAnsi="FoundrySans-Demi"/>
          <w:sz w:val="24"/>
          <w:highlight w:val="lightGray"/>
        </w:rPr>
        <w:t>8</w:t>
      </w:r>
      <w:r w:rsidR="002A5664" w:rsidRPr="009B62D4">
        <w:rPr>
          <w:rFonts w:ascii="FoundrySans-Demi" w:hAnsi="FoundrySans-Demi"/>
          <w:sz w:val="24"/>
          <w:highlight w:val="lightGray"/>
        </w:rPr>
        <w:tab/>
      </w:r>
      <w:r>
        <w:rPr>
          <w:rFonts w:ascii="FoundrySans-Demi" w:hAnsi="FoundrySans-Demi"/>
          <w:sz w:val="24"/>
          <w:highlight w:val="lightGray"/>
        </w:rPr>
        <w:t>Reporting</w:t>
      </w:r>
      <w:r w:rsidR="00592191">
        <w:rPr>
          <w:rFonts w:ascii="FoundrySans-Demi" w:hAnsi="FoundrySans-Demi"/>
          <w:sz w:val="24"/>
          <w:highlight w:val="lightGray"/>
        </w:rPr>
        <w:tab/>
      </w:r>
    </w:p>
    <w:p w:rsidR="00644E42" w:rsidRDefault="000E4F3D" w:rsidP="009B62D4">
      <w:pPr>
        <w:tabs>
          <w:tab w:val="left" w:pos="426"/>
          <w:tab w:val="right" w:pos="9072"/>
        </w:tabs>
        <w:spacing w:line="320" w:lineRule="atLeast"/>
        <w:rPr>
          <w:rFonts w:ascii="FoundrySans-Demi" w:hAnsi="FoundrySans-Demi"/>
          <w:sz w:val="24"/>
          <w:highlight w:val="lightGray"/>
        </w:rPr>
      </w:pPr>
      <w:r>
        <w:rPr>
          <w:rFonts w:ascii="FoundrySans-Demi" w:hAnsi="FoundrySans-Demi"/>
          <w:sz w:val="24"/>
          <w:highlight w:val="lightGray"/>
        </w:rPr>
        <w:t xml:space="preserve"> </w:t>
      </w:r>
    </w:p>
    <w:p w:rsidR="000E4F3D" w:rsidRDefault="000E4F3D" w:rsidP="00C12621">
      <w:pPr>
        <w:tabs>
          <w:tab w:val="left" w:pos="426"/>
          <w:tab w:val="right" w:pos="9072"/>
        </w:tabs>
        <w:spacing w:line="320" w:lineRule="atLeast"/>
        <w:ind w:left="426"/>
        <w:rPr>
          <w:rFonts w:ascii="FoundrySans-Normal" w:hAnsi="FoundrySans-Normal"/>
          <w:sz w:val="24"/>
        </w:rPr>
      </w:pPr>
      <w:r w:rsidRPr="000E4F3D">
        <w:rPr>
          <w:rFonts w:ascii="FoundrySans-Normal" w:hAnsi="FoundrySans-Normal"/>
          <w:sz w:val="24"/>
        </w:rPr>
        <w:t>Bericht</w:t>
      </w:r>
      <w:r w:rsidR="00124D79">
        <w:rPr>
          <w:rFonts w:ascii="FoundrySans-Normal" w:hAnsi="FoundrySans-Normal"/>
          <w:sz w:val="24"/>
        </w:rPr>
        <w:t>er</w:t>
      </w:r>
      <w:r w:rsidR="002E46F8">
        <w:rPr>
          <w:rFonts w:ascii="FoundrySans-Normal" w:hAnsi="FoundrySans-Normal"/>
          <w:sz w:val="24"/>
        </w:rPr>
        <w:t>s</w:t>
      </w:r>
      <w:r w:rsidR="00124D79">
        <w:rPr>
          <w:rFonts w:ascii="FoundrySans-Normal" w:hAnsi="FoundrySans-Normal"/>
          <w:sz w:val="24"/>
        </w:rPr>
        <w:t>tattung</w:t>
      </w:r>
      <w:r w:rsidRPr="000E4F3D">
        <w:rPr>
          <w:rFonts w:ascii="FoundrySans-Normal" w:hAnsi="FoundrySans-Normal"/>
          <w:sz w:val="24"/>
        </w:rPr>
        <w:t xml:space="preserve"> nach Abschluss des Projektes, ev. mit Fotodokumentation, Angaben über erreichte</w:t>
      </w:r>
      <w:r w:rsidR="00860643">
        <w:rPr>
          <w:rFonts w:ascii="FoundrySans-Normal" w:hAnsi="FoundrySans-Normal"/>
          <w:sz w:val="24"/>
        </w:rPr>
        <w:t xml:space="preserve"> Ziele und</w:t>
      </w:r>
      <w:r>
        <w:rPr>
          <w:rFonts w:ascii="FoundrySans-Normal" w:hAnsi="FoundrySans-Normal"/>
          <w:sz w:val="24"/>
        </w:rPr>
        <w:t xml:space="preserve"> </w:t>
      </w:r>
      <w:r w:rsidR="0010582F">
        <w:rPr>
          <w:rFonts w:ascii="FoundrySans-Normal" w:hAnsi="FoundrySans-Normal"/>
          <w:sz w:val="24"/>
        </w:rPr>
        <w:t xml:space="preserve">die genaue </w:t>
      </w:r>
      <w:r>
        <w:rPr>
          <w:rFonts w:ascii="FoundrySans-Normal" w:hAnsi="FoundrySans-Normal"/>
          <w:sz w:val="24"/>
        </w:rPr>
        <w:t>Verwendung</w:t>
      </w:r>
      <w:r w:rsidR="0010582F">
        <w:rPr>
          <w:rFonts w:ascii="FoundrySans-Normal" w:hAnsi="FoundrySans-Normal"/>
          <w:sz w:val="24"/>
        </w:rPr>
        <w:t xml:space="preserve"> der</w:t>
      </w:r>
      <w:r>
        <w:rPr>
          <w:rFonts w:ascii="FoundrySans-Normal" w:hAnsi="FoundrySans-Normal"/>
          <w:sz w:val="24"/>
        </w:rPr>
        <w:t xml:space="preserve"> ausgeschütteten Mittel.</w:t>
      </w:r>
    </w:p>
    <w:p w:rsidR="00C12621" w:rsidRDefault="00C12621" w:rsidP="00C12621">
      <w:pPr>
        <w:tabs>
          <w:tab w:val="left" w:pos="426"/>
          <w:tab w:val="right" w:pos="9072"/>
        </w:tabs>
        <w:spacing w:line="320" w:lineRule="atLeast"/>
        <w:ind w:left="426"/>
        <w:rPr>
          <w:rFonts w:ascii="FoundrySans-Normal" w:hAnsi="FoundrySans-Normal"/>
          <w:sz w:val="24"/>
        </w:rPr>
      </w:pPr>
    </w:p>
    <w:p w:rsidR="0010582F" w:rsidRDefault="0010582F" w:rsidP="00C12621">
      <w:pPr>
        <w:tabs>
          <w:tab w:val="left" w:pos="426"/>
          <w:tab w:val="right" w:pos="9072"/>
        </w:tabs>
        <w:spacing w:line="320" w:lineRule="atLeast"/>
        <w:ind w:left="426"/>
        <w:rPr>
          <w:rFonts w:ascii="FoundrySans-Normal" w:hAnsi="FoundrySans-Normal"/>
          <w:sz w:val="24"/>
        </w:rPr>
      </w:pPr>
      <w:r>
        <w:rPr>
          <w:rFonts w:ascii="FoundrySans-Normal" w:hAnsi="FoundrySans-Normal"/>
          <w:sz w:val="24"/>
        </w:rPr>
        <w:t>Im Falle mehrj</w:t>
      </w:r>
      <w:r w:rsidR="00124D79">
        <w:rPr>
          <w:rFonts w:ascii="FoundrySans-Normal" w:hAnsi="FoundrySans-Normal"/>
          <w:sz w:val="24"/>
        </w:rPr>
        <w:t>ähriger Unterstützungen hat eine Berichterstattung</w:t>
      </w:r>
      <w:r>
        <w:rPr>
          <w:rFonts w:ascii="FoundrySans-Normal" w:hAnsi="FoundrySans-Normal"/>
          <w:sz w:val="24"/>
        </w:rPr>
        <w:t xml:space="preserve"> über den Projektverlauf jährlich zu erfolgen.</w:t>
      </w:r>
    </w:p>
    <w:p w:rsidR="0010582F" w:rsidRPr="000E4F3D" w:rsidRDefault="0010582F" w:rsidP="000E4F3D">
      <w:pPr>
        <w:tabs>
          <w:tab w:val="left" w:pos="426"/>
          <w:tab w:val="right" w:pos="9072"/>
        </w:tabs>
        <w:spacing w:line="320" w:lineRule="atLeast"/>
        <w:ind w:left="426"/>
        <w:rPr>
          <w:rFonts w:ascii="FoundrySans-Normal" w:hAnsi="FoundrySans-Normal"/>
          <w:sz w:val="24"/>
        </w:rPr>
      </w:pPr>
    </w:p>
    <w:p w:rsidR="002A5664" w:rsidRPr="009B62D4" w:rsidRDefault="00644E42" w:rsidP="009B62D4">
      <w:pPr>
        <w:tabs>
          <w:tab w:val="left" w:pos="426"/>
          <w:tab w:val="right" w:pos="9072"/>
        </w:tabs>
        <w:spacing w:line="320" w:lineRule="atLeast"/>
        <w:rPr>
          <w:rFonts w:ascii="FoundrySans-Demi" w:hAnsi="FoundrySans-Demi"/>
          <w:sz w:val="24"/>
        </w:rPr>
      </w:pPr>
      <w:r>
        <w:rPr>
          <w:rFonts w:ascii="FoundrySans-Demi" w:hAnsi="FoundrySans-Demi"/>
          <w:sz w:val="24"/>
          <w:highlight w:val="lightGray"/>
        </w:rPr>
        <w:t>9</w:t>
      </w:r>
      <w:r>
        <w:rPr>
          <w:rFonts w:ascii="FoundrySans-Demi" w:hAnsi="FoundrySans-Demi"/>
          <w:sz w:val="24"/>
          <w:highlight w:val="lightGray"/>
        </w:rPr>
        <w:tab/>
      </w:r>
      <w:r w:rsidR="002A5664" w:rsidRPr="009B62D4">
        <w:rPr>
          <w:rFonts w:ascii="FoundrySans-Demi" w:hAnsi="FoundrySans-Demi"/>
          <w:sz w:val="24"/>
          <w:highlight w:val="lightGray"/>
        </w:rPr>
        <w:t xml:space="preserve">Frei gewählte </w:t>
      </w:r>
      <w:r w:rsidR="001F5EE2" w:rsidRPr="009B62D4">
        <w:rPr>
          <w:rFonts w:ascii="FoundrySans-Demi" w:hAnsi="FoundrySans-Demi"/>
          <w:sz w:val="24"/>
          <w:highlight w:val="lightGray"/>
        </w:rPr>
        <w:t>Beilagen</w:t>
      </w:r>
      <w:r w:rsidR="001F5EE2" w:rsidRPr="009B62D4">
        <w:rPr>
          <w:rFonts w:ascii="FoundrySans-Demi" w:hAnsi="FoundrySans-Demi"/>
          <w:sz w:val="24"/>
          <w:highlight w:val="lightGray"/>
        </w:rPr>
        <w:tab/>
      </w:r>
      <w:r w:rsidR="002A5664" w:rsidRPr="009B62D4">
        <w:rPr>
          <w:rFonts w:ascii="FoundrySans-Demi" w:hAnsi="FoundrySans-Demi"/>
          <w:sz w:val="24"/>
        </w:rPr>
        <w:t xml:space="preserve"> </w:t>
      </w:r>
    </w:p>
    <w:p w:rsidR="002A5664" w:rsidRPr="007126A3" w:rsidRDefault="002A5664" w:rsidP="009B62D4">
      <w:pPr>
        <w:tabs>
          <w:tab w:val="left" w:pos="426"/>
        </w:tabs>
        <w:spacing w:line="320" w:lineRule="atLeast"/>
        <w:rPr>
          <w:rFonts w:ascii="FoundrySans-Normal" w:hAnsi="FoundrySans-Normal"/>
          <w:sz w:val="24"/>
        </w:rPr>
      </w:pPr>
    </w:p>
    <w:p w:rsidR="002A5664" w:rsidRPr="007126A3" w:rsidRDefault="00894BA9" w:rsidP="00124D79">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t xml:space="preserve">Es können der Projektbeschreibung </w:t>
      </w:r>
      <w:r w:rsidR="007126A3" w:rsidRPr="007126A3">
        <w:rPr>
          <w:rFonts w:ascii="FoundrySans-Normal" w:hAnsi="FoundrySans-Normal"/>
          <w:sz w:val="24"/>
        </w:rPr>
        <w:t>und dem Finanzierungsplan</w:t>
      </w:r>
      <w:r w:rsidRPr="007126A3">
        <w:rPr>
          <w:rFonts w:ascii="FoundrySans-Normal" w:hAnsi="FoundrySans-Normal"/>
          <w:sz w:val="24"/>
        </w:rPr>
        <w:t xml:space="preserve"> weiter</w:t>
      </w:r>
      <w:r w:rsidR="00124D79">
        <w:rPr>
          <w:rFonts w:ascii="FoundrySans-Normal" w:hAnsi="FoundrySans-Normal"/>
          <w:sz w:val="24"/>
        </w:rPr>
        <w:t xml:space="preserve">e Unterlagen hinzugefügt werden wie </w:t>
      </w:r>
      <w:r w:rsidR="002066ED">
        <w:rPr>
          <w:rFonts w:ascii="FoundrySans-Normal" w:hAnsi="FoundrySans-Normal"/>
          <w:sz w:val="24"/>
        </w:rPr>
        <w:t xml:space="preserve">z.B. </w:t>
      </w:r>
      <w:r w:rsidR="002A5664" w:rsidRPr="007126A3">
        <w:rPr>
          <w:rFonts w:ascii="FoundrySans-Normal" w:hAnsi="FoundrySans-Normal"/>
          <w:sz w:val="24"/>
        </w:rPr>
        <w:t>Detailbeschrieb des Projektes</w:t>
      </w:r>
      <w:r w:rsidR="002066ED">
        <w:rPr>
          <w:rFonts w:ascii="FoundrySans-Normal" w:hAnsi="FoundrySans-Normal"/>
          <w:sz w:val="24"/>
        </w:rPr>
        <w:t xml:space="preserve">, </w:t>
      </w:r>
      <w:r w:rsidR="002A5664" w:rsidRPr="007126A3">
        <w:rPr>
          <w:rFonts w:ascii="FoundrySans-Normal" w:hAnsi="FoundrySans-Normal"/>
          <w:sz w:val="24"/>
        </w:rPr>
        <w:t>Referenzen</w:t>
      </w:r>
      <w:r w:rsidR="002066ED">
        <w:rPr>
          <w:rFonts w:ascii="FoundrySans-Normal" w:hAnsi="FoundrySans-Normal"/>
          <w:sz w:val="24"/>
        </w:rPr>
        <w:t xml:space="preserve">, </w:t>
      </w:r>
      <w:r w:rsidR="002A5664" w:rsidRPr="007126A3">
        <w:rPr>
          <w:rFonts w:ascii="FoundrySans-Normal" w:hAnsi="FoundrySans-Normal"/>
          <w:sz w:val="24"/>
        </w:rPr>
        <w:t>Kooperationspartner</w:t>
      </w:r>
      <w:r w:rsidR="00860643">
        <w:rPr>
          <w:rFonts w:ascii="FoundrySans-Normal" w:hAnsi="FoundrySans-Normal"/>
          <w:sz w:val="24"/>
        </w:rPr>
        <w:t>.</w:t>
      </w:r>
    </w:p>
    <w:p w:rsidR="009B62D4" w:rsidRPr="007126A3" w:rsidRDefault="009B62D4" w:rsidP="009B62D4">
      <w:pPr>
        <w:tabs>
          <w:tab w:val="left" w:pos="426"/>
        </w:tabs>
        <w:spacing w:line="320" w:lineRule="atLeast"/>
        <w:rPr>
          <w:rFonts w:ascii="FoundrySans-Normal" w:hAnsi="FoundrySans-Normal"/>
          <w:sz w:val="24"/>
        </w:rPr>
      </w:pPr>
    </w:p>
    <w:p w:rsidR="00CC2000" w:rsidRDefault="009B62D4" w:rsidP="009B62D4">
      <w:pPr>
        <w:tabs>
          <w:tab w:val="left" w:pos="426"/>
          <w:tab w:val="right" w:pos="9072"/>
        </w:tabs>
        <w:spacing w:line="320" w:lineRule="atLeast"/>
        <w:rPr>
          <w:rFonts w:ascii="FoundrySans-Demi" w:hAnsi="FoundrySans-Demi"/>
          <w:sz w:val="24"/>
        </w:rPr>
      </w:pPr>
      <w:r w:rsidRPr="009B62D4">
        <w:rPr>
          <w:rFonts w:ascii="FoundrySans-Demi" w:hAnsi="FoundrySans-Demi"/>
          <w:sz w:val="24"/>
          <w:highlight w:val="lightGray"/>
        </w:rPr>
        <w:t>10</w:t>
      </w:r>
      <w:r w:rsidR="00F7291E" w:rsidRPr="009B62D4">
        <w:rPr>
          <w:rFonts w:ascii="FoundrySans-Demi" w:hAnsi="FoundrySans-Demi"/>
          <w:sz w:val="24"/>
          <w:highlight w:val="lightGray"/>
        </w:rPr>
        <w:tab/>
        <w:t>Allgemeines</w:t>
      </w:r>
      <w:r w:rsidR="00F7291E" w:rsidRPr="009B62D4">
        <w:rPr>
          <w:rFonts w:ascii="FoundrySans-Demi" w:hAnsi="FoundrySans-Demi"/>
          <w:sz w:val="24"/>
          <w:highlight w:val="lightGray"/>
        </w:rPr>
        <w:tab/>
      </w:r>
    </w:p>
    <w:p w:rsidR="00F7291E" w:rsidRPr="007126A3" w:rsidRDefault="00F7291E" w:rsidP="009B62D4">
      <w:pPr>
        <w:tabs>
          <w:tab w:val="left" w:pos="426"/>
        </w:tabs>
        <w:spacing w:line="320" w:lineRule="atLeast"/>
        <w:rPr>
          <w:rFonts w:ascii="FoundrySans-Normal" w:hAnsi="FoundrySans-Normal"/>
          <w:sz w:val="24"/>
        </w:rPr>
      </w:pPr>
    </w:p>
    <w:p w:rsidR="00F7291E" w:rsidRPr="007126A3" w:rsidRDefault="00F7291E" w:rsidP="009B62D4">
      <w:pPr>
        <w:tabs>
          <w:tab w:val="left" w:pos="426"/>
        </w:tabs>
        <w:spacing w:line="320" w:lineRule="atLeast"/>
        <w:ind w:left="426" w:hanging="426"/>
        <w:rPr>
          <w:rFonts w:ascii="FoundrySans-Normal" w:hAnsi="FoundrySans-Normal"/>
          <w:sz w:val="24"/>
        </w:rPr>
      </w:pPr>
      <w:r w:rsidRPr="007126A3">
        <w:rPr>
          <w:rFonts w:ascii="FoundrySans-Normal" w:hAnsi="FoundrySans-Normal"/>
          <w:sz w:val="24"/>
        </w:rPr>
        <w:tab/>
      </w:r>
      <w:r w:rsidR="00124D79">
        <w:rPr>
          <w:rFonts w:ascii="FoundrySans-Normal" w:hAnsi="FoundrySans-Normal"/>
          <w:sz w:val="24"/>
        </w:rPr>
        <w:t>Der Antrag ist bevorzugterweise in englischer oder italienischer Sprache</w:t>
      </w:r>
      <w:r w:rsidR="00634E6A">
        <w:rPr>
          <w:rFonts w:ascii="FoundrySans-Normal" w:hAnsi="FoundrySans-Normal"/>
          <w:sz w:val="24"/>
        </w:rPr>
        <w:t>,</w:t>
      </w:r>
      <w:r w:rsidR="00124D79">
        <w:rPr>
          <w:rFonts w:ascii="FoundrySans-Normal" w:hAnsi="FoundrySans-Normal"/>
          <w:sz w:val="24"/>
        </w:rPr>
        <w:t xml:space="preserve"> allenfalls auch in deutscher </w:t>
      </w:r>
      <w:r w:rsidRPr="007126A3">
        <w:rPr>
          <w:rFonts w:ascii="FoundrySans-Normal" w:hAnsi="FoundrySans-Normal"/>
          <w:sz w:val="24"/>
        </w:rPr>
        <w:t>Sprache</w:t>
      </w:r>
      <w:r w:rsidR="00634E6A">
        <w:rPr>
          <w:rFonts w:ascii="FoundrySans-Normal" w:hAnsi="FoundrySans-Normal"/>
          <w:sz w:val="24"/>
        </w:rPr>
        <w:t>,</w:t>
      </w:r>
      <w:r w:rsidR="00124D79">
        <w:rPr>
          <w:rFonts w:ascii="FoundrySans-Normal" w:hAnsi="FoundrySans-Normal"/>
          <w:sz w:val="24"/>
        </w:rPr>
        <w:t xml:space="preserve"> einzureichen</w:t>
      </w:r>
      <w:r w:rsidR="00F74C45" w:rsidRPr="007126A3">
        <w:rPr>
          <w:rFonts w:ascii="FoundrySans-Normal" w:hAnsi="FoundrySans-Normal"/>
          <w:sz w:val="24"/>
        </w:rPr>
        <w:t>.</w:t>
      </w:r>
    </w:p>
    <w:p w:rsidR="00C12621" w:rsidRDefault="00C12621" w:rsidP="009B62D4">
      <w:pPr>
        <w:tabs>
          <w:tab w:val="left" w:pos="426"/>
        </w:tabs>
        <w:spacing w:line="320" w:lineRule="atLeast"/>
        <w:ind w:left="426"/>
        <w:rPr>
          <w:rFonts w:ascii="FoundrySans-Normal" w:hAnsi="FoundrySans-Normal"/>
          <w:sz w:val="24"/>
        </w:rPr>
      </w:pPr>
    </w:p>
    <w:p w:rsidR="00F7291E" w:rsidRPr="007126A3" w:rsidRDefault="00F7291E" w:rsidP="009B62D4">
      <w:pPr>
        <w:tabs>
          <w:tab w:val="left" w:pos="426"/>
        </w:tabs>
        <w:spacing w:line="320" w:lineRule="atLeast"/>
        <w:ind w:left="426"/>
        <w:rPr>
          <w:rFonts w:ascii="FoundrySans-Normal" w:hAnsi="FoundrySans-Normal"/>
          <w:sz w:val="24"/>
        </w:rPr>
      </w:pPr>
      <w:r w:rsidRPr="007126A3">
        <w:rPr>
          <w:rFonts w:ascii="FoundrySans-Normal" w:hAnsi="FoundrySans-Normal"/>
          <w:sz w:val="24"/>
        </w:rPr>
        <w:t>Gesuche</w:t>
      </w:r>
      <w:r w:rsidR="00995EBE">
        <w:rPr>
          <w:rFonts w:ascii="FoundrySans-Normal" w:hAnsi="FoundrySans-Normal"/>
          <w:sz w:val="24"/>
        </w:rPr>
        <w:t xml:space="preserve"> sind </w:t>
      </w:r>
      <w:r w:rsidR="00894BA9" w:rsidRPr="007126A3">
        <w:rPr>
          <w:rFonts w:ascii="FoundrySans-Normal" w:hAnsi="FoundrySans-Normal"/>
          <w:sz w:val="24"/>
        </w:rPr>
        <w:t xml:space="preserve">schriftlich per Post </w:t>
      </w:r>
      <w:r w:rsidR="00F74C45" w:rsidRPr="007126A3">
        <w:rPr>
          <w:rFonts w:ascii="FoundrySans-Normal" w:hAnsi="FoundrySans-Normal"/>
          <w:sz w:val="24"/>
        </w:rPr>
        <w:t xml:space="preserve">mit Ort, Datum und Unterschrift des </w:t>
      </w:r>
      <w:r w:rsidR="00995EBE">
        <w:rPr>
          <w:rFonts w:ascii="FoundrySans-Normal" w:hAnsi="FoundrySans-Normal"/>
          <w:sz w:val="24"/>
        </w:rPr>
        <w:t>Gesuchstellers</w:t>
      </w:r>
      <w:r w:rsidR="00015D85">
        <w:rPr>
          <w:rFonts w:ascii="FoundrySans-Normal" w:hAnsi="FoundrySans-Normal"/>
          <w:sz w:val="24"/>
        </w:rPr>
        <w:t>,</w:t>
      </w:r>
      <w:r w:rsidR="00995EBE">
        <w:rPr>
          <w:rFonts w:ascii="FoundrySans-Normal" w:hAnsi="FoundrySans-Normal"/>
          <w:sz w:val="24"/>
        </w:rPr>
        <w:t xml:space="preserve"> </w:t>
      </w:r>
      <w:r w:rsidR="00F74C45" w:rsidRPr="007126A3">
        <w:rPr>
          <w:rFonts w:ascii="FoundrySans-Normal" w:hAnsi="FoundrySans-Normal"/>
          <w:sz w:val="24"/>
        </w:rPr>
        <w:t>einreichen</w:t>
      </w:r>
      <w:r w:rsidR="00894BA9" w:rsidRPr="007126A3">
        <w:rPr>
          <w:rFonts w:ascii="FoundrySans-Normal" w:hAnsi="FoundrySans-Normal"/>
          <w:sz w:val="24"/>
        </w:rPr>
        <w:t xml:space="preserve">, sowie </w:t>
      </w:r>
      <w:r w:rsidR="00015D85">
        <w:rPr>
          <w:rFonts w:ascii="FoundrySans-Normal" w:hAnsi="FoundrySans-Normal"/>
          <w:sz w:val="24"/>
        </w:rPr>
        <w:t xml:space="preserve">zusätzlich </w:t>
      </w:r>
      <w:r w:rsidR="007126A3" w:rsidRPr="007126A3">
        <w:rPr>
          <w:rFonts w:ascii="FoundrySans-Normal" w:hAnsi="FoundrySans-Normal"/>
          <w:sz w:val="24"/>
        </w:rPr>
        <w:t xml:space="preserve">– wenn möglich - </w:t>
      </w:r>
      <w:r w:rsidR="00995EBE">
        <w:rPr>
          <w:rFonts w:ascii="FoundrySans-Normal" w:hAnsi="FoundrySans-Normal"/>
          <w:sz w:val="24"/>
        </w:rPr>
        <w:t xml:space="preserve">per Email Adresse </w:t>
      </w:r>
      <w:r w:rsidR="002066ED">
        <w:rPr>
          <w:rFonts w:ascii="FoundrySans-Normal" w:hAnsi="FoundrySans-Normal"/>
          <w:sz w:val="24"/>
        </w:rPr>
        <w:t xml:space="preserve">an </w:t>
      </w:r>
      <w:r w:rsidR="00860643">
        <w:rPr>
          <w:rFonts w:ascii="FoundrySans-Normal" w:hAnsi="FoundrySans-Normal"/>
          <w:sz w:val="24"/>
        </w:rPr>
        <w:t>die</w:t>
      </w:r>
      <w:r w:rsidR="00995EBE">
        <w:rPr>
          <w:rFonts w:ascii="FoundrySans-Normal" w:hAnsi="FoundrySans-Normal"/>
          <w:sz w:val="24"/>
        </w:rPr>
        <w:t xml:space="preserve"> Stiftung.</w:t>
      </w:r>
    </w:p>
    <w:p w:rsidR="00F7291E" w:rsidRDefault="00F7291E" w:rsidP="009B62D4">
      <w:pPr>
        <w:tabs>
          <w:tab w:val="left" w:pos="426"/>
        </w:tabs>
        <w:spacing w:line="320" w:lineRule="atLeast"/>
        <w:ind w:left="426"/>
        <w:rPr>
          <w:rFonts w:ascii="FoundrySans-Normal" w:hAnsi="FoundrySans-Normal"/>
          <w:sz w:val="24"/>
        </w:rPr>
      </w:pPr>
    </w:p>
    <w:p w:rsidR="00CC2000" w:rsidRDefault="00CC2000" w:rsidP="009B62D4">
      <w:pPr>
        <w:tabs>
          <w:tab w:val="left" w:pos="426"/>
        </w:tabs>
        <w:spacing w:line="320" w:lineRule="atLeast"/>
        <w:ind w:left="426"/>
        <w:rPr>
          <w:rFonts w:ascii="FoundrySans-Normal" w:hAnsi="FoundrySans-Normal"/>
          <w:sz w:val="24"/>
        </w:rPr>
      </w:pPr>
    </w:p>
    <w:p w:rsidR="00592191" w:rsidRDefault="00592191" w:rsidP="009B62D4">
      <w:pPr>
        <w:tabs>
          <w:tab w:val="left" w:pos="426"/>
        </w:tabs>
        <w:spacing w:line="320" w:lineRule="atLeast"/>
        <w:ind w:left="426"/>
        <w:rPr>
          <w:rFonts w:ascii="FoundrySans-Normal" w:hAnsi="FoundrySans-Normal"/>
          <w:sz w:val="24"/>
        </w:rPr>
      </w:pPr>
    </w:p>
    <w:p w:rsidR="00BB10CB" w:rsidRPr="00592191" w:rsidRDefault="00592191" w:rsidP="00592191">
      <w:pPr>
        <w:tabs>
          <w:tab w:val="left" w:pos="426"/>
        </w:tabs>
        <w:spacing w:line="320" w:lineRule="atLeast"/>
        <w:rPr>
          <w:rFonts w:ascii="FoundrySans-Normal" w:hAnsi="FoundrySans-Normal"/>
          <w:sz w:val="24"/>
        </w:rPr>
      </w:pPr>
      <w:r w:rsidRPr="00592191">
        <w:rPr>
          <w:rFonts w:ascii="FoundrySans-Normal" w:hAnsi="FoundrySans-Normal"/>
          <w:sz w:val="24"/>
        </w:rPr>
        <w:t xml:space="preserve">Vaduz, im </w:t>
      </w:r>
      <w:r w:rsidR="00860643">
        <w:rPr>
          <w:rFonts w:ascii="FoundrySans-Normal" w:hAnsi="FoundrySans-Normal"/>
          <w:sz w:val="24"/>
        </w:rPr>
        <w:t>Mai</w:t>
      </w:r>
      <w:r w:rsidR="00D7477A">
        <w:rPr>
          <w:rFonts w:ascii="FoundrySans-Normal" w:hAnsi="FoundrySans-Normal"/>
          <w:sz w:val="24"/>
        </w:rPr>
        <w:t xml:space="preserve"> 2017</w:t>
      </w:r>
    </w:p>
    <w:sectPr w:rsidR="00BB10CB" w:rsidRPr="00592191" w:rsidSect="00A04A8F">
      <w:footerReference w:type="default" r:id="rId8"/>
      <w:pgSz w:w="11906" w:h="16838" w:code="9"/>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C9D" w:rsidRDefault="004A0C9D" w:rsidP="009B62D4">
      <w:r>
        <w:separator/>
      </w:r>
    </w:p>
  </w:endnote>
  <w:endnote w:type="continuationSeparator" w:id="0">
    <w:p w:rsidR="004A0C9D" w:rsidRDefault="004A0C9D" w:rsidP="009B6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ans-Demi">
    <w:altName w:val="Calibri"/>
    <w:panose1 w:val="020B0604020202020204"/>
    <w:charset w:val="00"/>
    <w:family w:val="auto"/>
    <w:pitch w:val="variable"/>
    <w:sig w:usb0="800000A7" w:usb1="00000040" w:usb2="00000000" w:usb3="00000000" w:csb0="00000001" w:csb1="00000000"/>
  </w:font>
  <w:font w:name="FoundrySans-Normal">
    <w:altName w:val="Calibri"/>
    <w:panose1 w:val="020B06040202020202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15764"/>
      <w:docPartObj>
        <w:docPartGallery w:val="Page Numbers (Bottom of Page)"/>
        <w:docPartUnique/>
      </w:docPartObj>
    </w:sdtPr>
    <w:sdtEndPr>
      <w:rPr>
        <w:rFonts w:ascii="FoundrySans-Normal" w:hAnsi="FoundrySans-Normal"/>
        <w:sz w:val="20"/>
        <w:szCs w:val="20"/>
      </w:rPr>
    </w:sdtEndPr>
    <w:sdtContent>
      <w:p w:rsidR="00204859" w:rsidRPr="00A57FF0" w:rsidRDefault="00204859">
        <w:pPr>
          <w:pStyle w:val="Fuzeile"/>
          <w:jc w:val="right"/>
          <w:rPr>
            <w:rFonts w:ascii="FoundrySans-Normal" w:hAnsi="FoundrySans-Normal"/>
            <w:sz w:val="20"/>
            <w:szCs w:val="20"/>
          </w:rPr>
        </w:pPr>
        <w:r w:rsidRPr="00A57FF0">
          <w:rPr>
            <w:rFonts w:ascii="FoundrySans-Normal" w:hAnsi="FoundrySans-Normal"/>
            <w:sz w:val="20"/>
            <w:szCs w:val="20"/>
          </w:rPr>
          <w:fldChar w:fldCharType="begin"/>
        </w:r>
        <w:r w:rsidRPr="00A57FF0">
          <w:rPr>
            <w:rFonts w:ascii="FoundrySans-Normal" w:hAnsi="FoundrySans-Normal"/>
            <w:sz w:val="20"/>
            <w:szCs w:val="20"/>
          </w:rPr>
          <w:instrText>PAGE   \* MERGEFORMAT</w:instrText>
        </w:r>
        <w:r w:rsidRPr="00A57FF0">
          <w:rPr>
            <w:rFonts w:ascii="FoundrySans-Normal" w:hAnsi="FoundrySans-Normal"/>
            <w:sz w:val="20"/>
            <w:szCs w:val="20"/>
          </w:rPr>
          <w:fldChar w:fldCharType="separate"/>
        </w:r>
        <w:r w:rsidR="00634E6A" w:rsidRPr="00634E6A">
          <w:rPr>
            <w:rFonts w:ascii="FoundrySans-Normal" w:hAnsi="FoundrySans-Normal"/>
            <w:noProof/>
            <w:sz w:val="20"/>
            <w:szCs w:val="20"/>
            <w:lang w:val="de-DE"/>
          </w:rPr>
          <w:t>2</w:t>
        </w:r>
        <w:r w:rsidRPr="00A57FF0">
          <w:rPr>
            <w:rFonts w:ascii="FoundrySans-Normal" w:hAnsi="FoundrySans-Normal"/>
            <w:sz w:val="20"/>
            <w:szCs w:val="20"/>
          </w:rPr>
          <w:fldChar w:fldCharType="end"/>
        </w:r>
      </w:p>
    </w:sdtContent>
  </w:sdt>
  <w:p w:rsidR="00204859" w:rsidRDefault="002048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C9D" w:rsidRDefault="004A0C9D" w:rsidP="009B62D4">
      <w:r>
        <w:separator/>
      </w:r>
    </w:p>
  </w:footnote>
  <w:footnote w:type="continuationSeparator" w:id="0">
    <w:p w:rsidR="004A0C9D" w:rsidRDefault="004A0C9D" w:rsidP="009B6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0E76"/>
    <w:multiLevelType w:val="hybridMultilevel"/>
    <w:tmpl w:val="0AF001A2"/>
    <w:lvl w:ilvl="0" w:tplc="08070001">
      <w:start w:val="3"/>
      <w:numFmt w:val="bullet"/>
      <w:lvlText w:val=""/>
      <w:lvlJc w:val="left"/>
      <w:pPr>
        <w:ind w:left="720" w:hanging="360"/>
      </w:pPr>
      <w:rPr>
        <w:rFonts w:ascii="Symbol" w:eastAsia="Times New Roman" w:hAnsi="Symbol" w:cs="Times New Roman"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3B3EF4"/>
    <w:multiLevelType w:val="hybridMultilevel"/>
    <w:tmpl w:val="A81A84BC"/>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 w15:restartNumberingAfterBreak="0">
    <w:nsid w:val="353B5C04"/>
    <w:multiLevelType w:val="hybridMultilevel"/>
    <w:tmpl w:val="017090B0"/>
    <w:lvl w:ilvl="0" w:tplc="89368530">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7825736B"/>
    <w:multiLevelType w:val="hybridMultilevel"/>
    <w:tmpl w:val="1CC0452C"/>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71"/>
    <w:rsid w:val="00015D85"/>
    <w:rsid w:val="0004591A"/>
    <w:rsid w:val="000533B7"/>
    <w:rsid w:val="000E4F3D"/>
    <w:rsid w:val="0010582F"/>
    <w:rsid w:val="00124D79"/>
    <w:rsid w:val="001777CC"/>
    <w:rsid w:val="00195238"/>
    <w:rsid w:val="001F5EE2"/>
    <w:rsid w:val="00204859"/>
    <w:rsid w:val="002066ED"/>
    <w:rsid w:val="00215512"/>
    <w:rsid w:val="002A5664"/>
    <w:rsid w:val="002E2111"/>
    <w:rsid w:val="002E46F8"/>
    <w:rsid w:val="00370485"/>
    <w:rsid w:val="0038073B"/>
    <w:rsid w:val="003825B5"/>
    <w:rsid w:val="003A34C9"/>
    <w:rsid w:val="00471FA8"/>
    <w:rsid w:val="00494066"/>
    <w:rsid w:val="004A0C9D"/>
    <w:rsid w:val="004E051A"/>
    <w:rsid w:val="00592191"/>
    <w:rsid w:val="005E48BF"/>
    <w:rsid w:val="006307CE"/>
    <w:rsid w:val="00634E6A"/>
    <w:rsid w:val="00644E42"/>
    <w:rsid w:val="00685E41"/>
    <w:rsid w:val="006B46AD"/>
    <w:rsid w:val="007126A3"/>
    <w:rsid w:val="00742578"/>
    <w:rsid w:val="007E3B0A"/>
    <w:rsid w:val="007F2D30"/>
    <w:rsid w:val="00860643"/>
    <w:rsid w:val="00863704"/>
    <w:rsid w:val="00894BA9"/>
    <w:rsid w:val="0091031F"/>
    <w:rsid w:val="009256A9"/>
    <w:rsid w:val="00995EBE"/>
    <w:rsid w:val="00997208"/>
    <w:rsid w:val="009B62D4"/>
    <w:rsid w:val="009C2447"/>
    <w:rsid w:val="00A04A8F"/>
    <w:rsid w:val="00A235BC"/>
    <w:rsid w:val="00A57FF0"/>
    <w:rsid w:val="00A67272"/>
    <w:rsid w:val="00A96D60"/>
    <w:rsid w:val="00B04F03"/>
    <w:rsid w:val="00B36631"/>
    <w:rsid w:val="00BA1CD7"/>
    <w:rsid w:val="00BB10CB"/>
    <w:rsid w:val="00BD29AD"/>
    <w:rsid w:val="00BE7920"/>
    <w:rsid w:val="00C12621"/>
    <w:rsid w:val="00CC2000"/>
    <w:rsid w:val="00CF0A22"/>
    <w:rsid w:val="00D23578"/>
    <w:rsid w:val="00D7477A"/>
    <w:rsid w:val="00D832A2"/>
    <w:rsid w:val="00D8334D"/>
    <w:rsid w:val="00D86571"/>
    <w:rsid w:val="00DD7D12"/>
    <w:rsid w:val="00E00618"/>
    <w:rsid w:val="00E248E9"/>
    <w:rsid w:val="00E257F4"/>
    <w:rsid w:val="00E51FE6"/>
    <w:rsid w:val="00EC3ABF"/>
    <w:rsid w:val="00ED4B2C"/>
    <w:rsid w:val="00F101C3"/>
    <w:rsid w:val="00F3659F"/>
    <w:rsid w:val="00F7291E"/>
    <w:rsid w:val="00F74C45"/>
    <w:rsid w:val="00F776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B47631-5DB2-D544-9EE2-2D3C7CE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F0A22"/>
    <w:pPr>
      <w:jc w:val="both"/>
    </w:pPr>
    <w:rPr>
      <w:rFonts w:ascii="Arial" w:hAnsi="Arial"/>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F5EE2"/>
    <w:rPr>
      <w:rFonts w:ascii="Tahoma" w:hAnsi="Tahoma" w:cs="Tahoma"/>
      <w:sz w:val="16"/>
      <w:szCs w:val="16"/>
    </w:rPr>
  </w:style>
  <w:style w:type="character" w:customStyle="1" w:styleId="SprechblasentextZchn">
    <w:name w:val="Sprechblasentext Zchn"/>
    <w:basedOn w:val="Absatz-Standardschriftart"/>
    <w:link w:val="Sprechblasentext"/>
    <w:rsid w:val="001F5EE2"/>
    <w:rPr>
      <w:rFonts w:ascii="Tahoma" w:hAnsi="Tahoma" w:cs="Tahoma"/>
      <w:sz w:val="16"/>
      <w:szCs w:val="16"/>
      <w:lang w:eastAsia="de-DE"/>
    </w:rPr>
  </w:style>
  <w:style w:type="paragraph" w:styleId="Listenabsatz">
    <w:name w:val="List Paragraph"/>
    <w:basedOn w:val="Standard"/>
    <w:uiPriority w:val="34"/>
    <w:qFormat/>
    <w:rsid w:val="007126A3"/>
    <w:pPr>
      <w:ind w:left="720"/>
      <w:contextualSpacing/>
    </w:pPr>
  </w:style>
  <w:style w:type="paragraph" w:styleId="Kopfzeile">
    <w:name w:val="header"/>
    <w:basedOn w:val="Standard"/>
    <w:link w:val="KopfzeileZchn"/>
    <w:rsid w:val="009B62D4"/>
    <w:pPr>
      <w:tabs>
        <w:tab w:val="center" w:pos="4536"/>
        <w:tab w:val="right" w:pos="9072"/>
      </w:tabs>
    </w:pPr>
  </w:style>
  <w:style w:type="character" w:customStyle="1" w:styleId="KopfzeileZchn">
    <w:name w:val="Kopfzeile Zchn"/>
    <w:basedOn w:val="Absatz-Standardschriftart"/>
    <w:link w:val="Kopfzeile"/>
    <w:rsid w:val="009B62D4"/>
    <w:rPr>
      <w:rFonts w:ascii="Arial" w:hAnsi="Arial"/>
      <w:sz w:val="22"/>
      <w:szCs w:val="24"/>
      <w:lang w:eastAsia="de-DE"/>
    </w:rPr>
  </w:style>
  <w:style w:type="paragraph" w:styleId="Fuzeile">
    <w:name w:val="footer"/>
    <w:basedOn w:val="Standard"/>
    <w:link w:val="FuzeileZchn"/>
    <w:uiPriority w:val="99"/>
    <w:rsid w:val="009B62D4"/>
    <w:pPr>
      <w:tabs>
        <w:tab w:val="center" w:pos="4536"/>
        <w:tab w:val="right" w:pos="9072"/>
      </w:tabs>
    </w:pPr>
  </w:style>
  <w:style w:type="character" w:customStyle="1" w:styleId="FuzeileZchn">
    <w:name w:val="Fußzeile Zchn"/>
    <w:basedOn w:val="Absatz-Standardschriftart"/>
    <w:link w:val="Fuzeile"/>
    <w:uiPriority w:val="99"/>
    <w:rsid w:val="009B62D4"/>
    <w:rPr>
      <w:rFonts w:ascii="Arial"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cdm2_01\m2office\Vorlagen\DIV_Leeres_Word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A5AD-D390-3546-B34B-343A8679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srvcdm2_01\m2office\Vorlagen\DIV_Leeres_Worddokument.dotx</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Confida / Domar</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Venier</dc:creator>
  <cp:lastModifiedBy>Sabrina Corrado</cp:lastModifiedBy>
  <cp:revision>2</cp:revision>
  <cp:lastPrinted>2017-05-18T14:45:00Z</cp:lastPrinted>
  <dcterms:created xsi:type="dcterms:W3CDTF">2019-01-28T15:49:00Z</dcterms:created>
  <dcterms:modified xsi:type="dcterms:W3CDTF">2019-01-28T15:49:00Z</dcterms:modified>
</cp:coreProperties>
</file>